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ED" w:rsidRDefault="009713ED"/>
    <w:p w:rsidR="00556388" w:rsidRPr="00556388" w:rsidRDefault="00556388">
      <w:pPr>
        <w:rPr>
          <w:sz w:val="24"/>
          <w:szCs w:val="24"/>
        </w:rPr>
      </w:pPr>
    </w:p>
    <w:p w:rsidR="003226B2" w:rsidRPr="00556388" w:rsidRDefault="003226B2">
      <w:pPr>
        <w:rPr>
          <w:sz w:val="24"/>
          <w:szCs w:val="24"/>
        </w:rPr>
      </w:pPr>
      <w:r w:rsidRPr="00556388">
        <w:rPr>
          <w:sz w:val="24"/>
          <w:szCs w:val="24"/>
        </w:rPr>
        <w:t>Zápisnica zo 6 zasadnutia OZ v obci Michalok, konaného dňa 12.11.2021 v miestnosti KD, so začiatkom o 18,00 hod.</w:t>
      </w:r>
    </w:p>
    <w:p w:rsidR="003226B2" w:rsidRPr="00556388" w:rsidRDefault="003226B2">
      <w:pPr>
        <w:rPr>
          <w:sz w:val="24"/>
          <w:szCs w:val="24"/>
        </w:rPr>
      </w:pPr>
    </w:p>
    <w:p w:rsidR="003226B2" w:rsidRPr="00556388" w:rsidRDefault="003226B2" w:rsidP="00322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6388">
        <w:rPr>
          <w:sz w:val="24"/>
          <w:szCs w:val="24"/>
        </w:rPr>
        <w:t xml:space="preserve">Starostka obce privítala prítomných poslancov .Overovateľ zápisnice  </w:t>
      </w:r>
      <w:proofErr w:type="spellStart"/>
      <w:r w:rsidRPr="00556388">
        <w:rPr>
          <w:sz w:val="24"/>
          <w:szCs w:val="24"/>
        </w:rPr>
        <w:t>p.Peter</w:t>
      </w:r>
      <w:proofErr w:type="spellEnd"/>
      <w:r w:rsidRPr="00556388">
        <w:rPr>
          <w:sz w:val="24"/>
          <w:szCs w:val="24"/>
        </w:rPr>
        <w:t xml:space="preserve"> </w:t>
      </w:r>
      <w:proofErr w:type="spellStart"/>
      <w:r w:rsidRPr="00556388">
        <w:rPr>
          <w:sz w:val="24"/>
          <w:szCs w:val="24"/>
        </w:rPr>
        <w:t>Kačmár</w:t>
      </w:r>
      <w:proofErr w:type="spellEnd"/>
      <w:r w:rsidRPr="00556388">
        <w:rPr>
          <w:sz w:val="24"/>
          <w:szCs w:val="24"/>
        </w:rPr>
        <w:t xml:space="preserve"> je ospravedlnený zo zasadnutia / pracovný turnus/. Za druhého overovateľa bol zvolený Jozef </w:t>
      </w:r>
      <w:proofErr w:type="spellStart"/>
      <w:r w:rsidRPr="00556388">
        <w:rPr>
          <w:sz w:val="24"/>
          <w:szCs w:val="24"/>
        </w:rPr>
        <w:t>Hamorník</w:t>
      </w:r>
      <w:proofErr w:type="spellEnd"/>
      <w:r w:rsidRPr="00556388">
        <w:rPr>
          <w:sz w:val="24"/>
          <w:szCs w:val="24"/>
        </w:rPr>
        <w:t>.</w:t>
      </w:r>
    </w:p>
    <w:p w:rsidR="003226B2" w:rsidRPr="00556388" w:rsidRDefault="003226B2" w:rsidP="00322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6388">
        <w:rPr>
          <w:sz w:val="24"/>
          <w:szCs w:val="24"/>
        </w:rPr>
        <w:t>Návrh programu zasadnutia. Poslanci k predloženému programu zasadnutia nemali žiadne doplňujúce body.</w:t>
      </w:r>
    </w:p>
    <w:p w:rsidR="003226B2" w:rsidRPr="00556388" w:rsidRDefault="003226B2" w:rsidP="00322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6388">
        <w:rPr>
          <w:sz w:val="24"/>
          <w:szCs w:val="24"/>
        </w:rPr>
        <w:t>Kontrola plnení uznesení. Uznesenia z predchádzajúceho zasadnutia boli splnené.</w:t>
      </w:r>
    </w:p>
    <w:p w:rsidR="003226B2" w:rsidRPr="00556388" w:rsidRDefault="003226B2" w:rsidP="00322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6388">
        <w:rPr>
          <w:sz w:val="24"/>
          <w:szCs w:val="24"/>
        </w:rPr>
        <w:t>Podanie žiadosti o dotáciu na MIRRI. Starostka informovala poslancov, že</w:t>
      </w:r>
      <w:r w:rsidR="00700B39" w:rsidRPr="00556388">
        <w:rPr>
          <w:sz w:val="24"/>
          <w:szCs w:val="24"/>
        </w:rPr>
        <w:t xml:space="preserve"> bola zverejnená výzva na podanie žiadosti o</w:t>
      </w:r>
      <w:r w:rsidR="00334AC2" w:rsidRPr="00556388">
        <w:rPr>
          <w:sz w:val="24"/>
          <w:szCs w:val="24"/>
        </w:rPr>
        <w:t> </w:t>
      </w:r>
      <w:r w:rsidR="00700B39" w:rsidRPr="00556388">
        <w:rPr>
          <w:sz w:val="24"/>
          <w:szCs w:val="24"/>
        </w:rPr>
        <w:t>dotáciu</w:t>
      </w:r>
      <w:r w:rsidR="00334AC2" w:rsidRPr="00556388">
        <w:rPr>
          <w:sz w:val="24"/>
          <w:szCs w:val="24"/>
        </w:rPr>
        <w:t xml:space="preserve"> v oblasti </w:t>
      </w:r>
      <w:proofErr w:type="spellStart"/>
      <w:r w:rsidR="00556388" w:rsidRPr="00556388">
        <w:rPr>
          <w:sz w:val="24"/>
          <w:szCs w:val="24"/>
        </w:rPr>
        <w:t>regió</w:t>
      </w:r>
      <w:r w:rsidR="00334AC2" w:rsidRPr="00556388">
        <w:rPr>
          <w:sz w:val="24"/>
          <w:szCs w:val="24"/>
        </w:rPr>
        <w:t>naln</w:t>
      </w:r>
      <w:r w:rsidR="00556388" w:rsidRPr="00556388">
        <w:rPr>
          <w:sz w:val="24"/>
          <w:szCs w:val="24"/>
        </w:rPr>
        <w:t>e</w:t>
      </w:r>
      <w:r w:rsidR="00334AC2" w:rsidRPr="00556388">
        <w:rPr>
          <w:sz w:val="24"/>
          <w:szCs w:val="24"/>
        </w:rPr>
        <w:t>ho</w:t>
      </w:r>
      <w:proofErr w:type="spellEnd"/>
      <w:r w:rsidR="00334AC2" w:rsidRPr="00556388">
        <w:rPr>
          <w:sz w:val="24"/>
          <w:szCs w:val="24"/>
        </w:rPr>
        <w:t xml:space="preserve"> rozvoja</w:t>
      </w:r>
      <w:r w:rsidR="00700B39" w:rsidRPr="00556388">
        <w:rPr>
          <w:sz w:val="24"/>
          <w:szCs w:val="24"/>
        </w:rPr>
        <w:t xml:space="preserve"> pre najmenej rozvinuté okresy. Obec sa zapojila do tejto výzvy, kde zaslala žiadosť na opravu miestnyc</w:t>
      </w:r>
      <w:r w:rsidR="00334AC2" w:rsidRPr="00556388">
        <w:rPr>
          <w:sz w:val="24"/>
          <w:szCs w:val="24"/>
        </w:rPr>
        <w:t>h komunikácií . Podľa projektovej dokumentácie by boli opravené  3 bočné cesty a položený nový asfaltový koberec.</w:t>
      </w:r>
    </w:p>
    <w:p w:rsidR="00334AC2" w:rsidRPr="00556388" w:rsidRDefault="00334AC2" w:rsidP="00322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6388">
        <w:rPr>
          <w:sz w:val="24"/>
          <w:szCs w:val="24"/>
        </w:rPr>
        <w:t xml:space="preserve">Rôzne.  Mikuláš pre deti – baličky pre deti sa odnesú deťom k dverám rodinných domov, z dôvodu šírenia </w:t>
      </w:r>
      <w:proofErr w:type="spellStart"/>
      <w:r w:rsidRPr="00556388">
        <w:rPr>
          <w:sz w:val="24"/>
          <w:szCs w:val="24"/>
        </w:rPr>
        <w:t>Covidu</w:t>
      </w:r>
      <w:proofErr w:type="spellEnd"/>
      <w:r w:rsidRPr="00556388">
        <w:rPr>
          <w:sz w:val="24"/>
          <w:szCs w:val="24"/>
        </w:rPr>
        <w:t xml:space="preserve"> 19.</w:t>
      </w:r>
      <w:r w:rsidR="00E34839" w:rsidRPr="00556388">
        <w:rPr>
          <w:sz w:val="24"/>
          <w:szCs w:val="24"/>
        </w:rPr>
        <w:t xml:space="preserve"> Klimatizácia do miestnosti KD je zakúpená a nainštalovaná, žiadosť o úhradu aj s doplnením je na úrade PSK. Starostka informovala poslancov, že obecné auto </w:t>
      </w:r>
      <w:proofErr w:type="spellStart"/>
      <w:r w:rsidR="00E34839" w:rsidRPr="00556388">
        <w:rPr>
          <w:sz w:val="24"/>
          <w:szCs w:val="24"/>
        </w:rPr>
        <w:t>Opel</w:t>
      </w:r>
      <w:proofErr w:type="spellEnd"/>
      <w:r w:rsidR="00E34839" w:rsidRPr="00556388">
        <w:rPr>
          <w:sz w:val="24"/>
          <w:szCs w:val="24"/>
        </w:rPr>
        <w:t xml:space="preserve"> astra je momentálne v oprave, nakoľko došlo k poruche. Asfaltový koberec na cestu k domu smútku je obnovený a opravený je aj most pri </w:t>
      </w:r>
      <w:proofErr w:type="spellStart"/>
      <w:r w:rsidR="00E34839" w:rsidRPr="00556388">
        <w:rPr>
          <w:sz w:val="24"/>
          <w:szCs w:val="24"/>
        </w:rPr>
        <w:t>Rímsko</w:t>
      </w:r>
      <w:proofErr w:type="spellEnd"/>
      <w:r w:rsidR="00E34839" w:rsidRPr="00556388">
        <w:rPr>
          <w:sz w:val="24"/>
          <w:szCs w:val="24"/>
        </w:rPr>
        <w:t xml:space="preserve"> katolíckom kostole pracovníkmi SÚC PSK stredisko Vranov nad Top. Upomienkové predmety pre občanov</w:t>
      </w:r>
      <w:r w:rsidR="00556388" w:rsidRPr="00556388">
        <w:rPr>
          <w:sz w:val="24"/>
          <w:szCs w:val="24"/>
        </w:rPr>
        <w:t xml:space="preserve"> ku koncu roka</w:t>
      </w:r>
      <w:r w:rsidR="00E34839" w:rsidRPr="00556388">
        <w:rPr>
          <w:sz w:val="24"/>
          <w:szCs w:val="24"/>
        </w:rPr>
        <w:t xml:space="preserve"> sú všetky dodané, treba  ich len poroznášať do domácnosti. </w:t>
      </w:r>
      <w:r w:rsidR="00556388" w:rsidRPr="00556388">
        <w:rPr>
          <w:sz w:val="24"/>
          <w:szCs w:val="24"/>
        </w:rPr>
        <w:t xml:space="preserve"> Situácia ohľadom šírenia </w:t>
      </w:r>
      <w:proofErr w:type="spellStart"/>
      <w:r w:rsidR="00556388" w:rsidRPr="00556388">
        <w:rPr>
          <w:sz w:val="24"/>
          <w:szCs w:val="24"/>
        </w:rPr>
        <w:t>Covidu</w:t>
      </w:r>
      <w:proofErr w:type="spellEnd"/>
      <w:r w:rsidR="00556388" w:rsidRPr="00556388">
        <w:rPr>
          <w:sz w:val="24"/>
          <w:szCs w:val="24"/>
        </w:rPr>
        <w:t xml:space="preserve"> je v obci zatiaľ stabilizovaná. Občania ktorí doposiaľ boli pozitívny v tzv. tretej vlne mali ľahší priebeh, bez hospitalizácie.</w:t>
      </w:r>
    </w:p>
    <w:p w:rsidR="00556388" w:rsidRPr="00556388" w:rsidRDefault="00556388" w:rsidP="003226B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56388">
        <w:rPr>
          <w:sz w:val="24"/>
          <w:szCs w:val="24"/>
        </w:rPr>
        <w:t>Na záver boli prijaté uznesenia. Starostka poďakovala poslancom za účasť.</w:t>
      </w:r>
    </w:p>
    <w:sectPr w:rsidR="00556388" w:rsidRPr="00556388" w:rsidSect="0097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4F53"/>
    <w:multiLevelType w:val="hybridMultilevel"/>
    <w:tmpl w:val="31A60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334AC2"/>
    <w:rsid w:val="003226B2"/>
    <w:rsid w:val="00334AC2"/>
    <w:rsid w:val="00556388"/>
    <w:rsid w:val="00700B39"/>
    <w:rsid w:val="009713ED"/>
    <w:rsid w:val="00CA4A1D"/>
    <w:rsid w:val="00E3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6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Z&#225;pisnica%20zo%206%20zasadnutia%20OZ%2012.11.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Zápisnica zo 6 zasadnutia OZ 12.11.2021</Template>
  <TotalTime>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2021-11-15T08:51:00Z</cp:lastPrinted>
  <dcterms:created xsi:type="dcterms:W3CDTF">2021-11-15T08:23:00Z</dcterms:created>
  <dcterms:modified xsi:type="dcterms:W3CDTF">2021-11-15T08:52:00Z</dcterms:modified>
</cp:coreProperties>
</file>