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2" w:rsidRDefault="00430882"/>
    <w:p w:rsidR="00456BB2" w:rsidRDefault="00456BB2">
      <w:pPr>
        <w:rPr>
          <w:b/>
          <w:sz w:val="28"/>
          <w:szCs w:val="28"/>
        </w:rPr>
      </w:pPr>
      <w:r w:rsidRPr="00A14884">
        <w:rPr>
          <w:b/>
          <w:sz w:val="28"/>
          <w:szCs w:val="28"/>
        </w:rPr>
        <w:t xml:space="preserve">Zápisnica z 1 zasadnutia </w:t>
      </w:r>
      <w:r w:rsidR="00A14884" w:rsidRPr="00A14884">
        <w:rPr>
          <w:b/>
          <w:sz w:val="28"/>
          <w:szCs w:val="28"/>
        </w:rPr>
        <w:t xml:space="preserve"> OZ v obci Michalok, konaného dňa 19.02.2021 v miest</w:t>
      </w:r>
      <w:r w:rsidR="00A14884">
        <w:rPr>
          <w:b/>
          <w:sz w:val="28"/>
          <w:szCs w:val="28"/>
        </w:rPr>
        <w:t>n</w:t>
      </w:r>
      <w:r w:rsidR="00A14884" w:rsidRPr="00A14884">
        <w:rPr>
          <w:b/>
          <w:sz w:val="28"/>
          <w:szCs w:val="28"/>
        </w:rPr>
        <w:t>osti KD, so začiatkom o 16,00 hod..</w:t>
      </w:r>
    </w:p>
    <w:p w:rsidR="00A14884" w:rsidRDefault="00A14884">
      <w:pPr>
        <w:rPr>
          <w:b/>
          <w:sz w:val="24"/>
          <w:szCs w:val="24"/>
        </w:rPr>
      </w:pPr>
    </w:p>
    <w:p w:rsidR="00A14884" w:rsidRPr="00FF7340" w:rsidRDefault="00A14884">
      <w:pPr>
        <w:rPr>
          <w:sz w:val="24"/>
          <w:szCs w:val="24"/>
        </w:rPr>
      </w:pPr>
      <w:r w:rsidRPr="00FF7340">
        <w:rPr>
          <w:sz w:val="24"/>
          <w:szCs w:val="24"/>
        </w:rPr>
        <w:t xml:space="preserve">1.Starostka obce otvorila zasadnutie OZ, privítala prítomných poslancov. Za druhého overovateľa zápisnice OZ schválilo </w:t>
      </w:r>
      <w:proofErr w:type="spellStart"/>
      <w:r w:rsidRPr="00FF7340">
        <w:rPr>
          <w:sz w:val="24"/>
          <w:szCs w:val="24"/>
        </w:rPr>
        <w:t>p.Jozefa</w:t>
      </w:r>
      <w:proofErr w:type="spellEnd"/>
      <w:r w:rsidRPr="00FF7340">
        <w:rPr>
          <w:sz w:val="24"/>
          <w:szCs w:val="24"/>
        </w:rPr>
        <w:t xml:space="preserve"> </w:t>
      </w:r>
      <w:proofErr w:type="spellStart"/>
      <w:r w:rsidRPr="00FF7340">
        <w:rPr>
          <w:sz w:val="24"/>
          <w:szCs w:val="24"/>
        </w:rPr>
        <w:t>Hamorníka</w:t>
      </w:r>
      <w:proofErr w:type="spellEnd"/>
      <w:r w:rsidR="00FF7340" w:rsidRPr="00FF7340">
        <w:rPr>
          <w:sz w:val="24"/>
          <w:szCs w:val="24"/>
        </w:rPr>
        <w:t>, z</w:t>
      </w:r>
      <w:r w:rsidRPr="00FF7340">
        <w:rPr>
          <w:sz w:val="24"/>
          <w:szCs w:val="24"/>
        </w:rPr>
        <w:t>a zapisovateľk</w:t>
      </w:r>
      <w:r w:rsidR="00FF7340" w:rsidRPr="00FF7340">
        <w:rPr>
          <w:sz w:val="24"/>
          <w:szCs w:val="24"/>
        </w:rPr>
        <w:t xml:space="preserve">u bola zvolená Klaudia </w:t>
      </w:r>
      <w:proofErr w:type="spellStart"/>
      <w:r w:rsidR="00FF7340" w:rsidRPr="00FF7340">
        <w:rPr>
          <w:sz w:val="24"/>
          <w:szCs w:val="24"/>
        </w:rPr>
        <w:t>Ečegiová</w:t>
      </w:r>
      <w:proofErr w:type="spellEnd"/>
      <w:r w:rsidR="00FF7340" w:rsidRPr="00FF7340">
        <w:rPr>
          <w:sz w:val="24"/>
          <w:szCs w:val="24"/>
        </w:rPr>
        <w:t xml:space="preserve"> nakoľko poslanci Peter </w:t>
      </w:r>
      <w:proofErr w:type="spellStart"/>
      <w:r w:rsidR="00FF7340" w:rsidRPr="00FF7340">
        <w:rPr>
          <w:sz w:val="24"/>
          <w:szCs w:val="24"/>
        </w:rPr>
        <w:t>Kačmár</w:t>
      </w:r>
      <w:proofErr w:type="spellEnd"/>
      <w:r w:rsidR="00FF7340" w:rsidRPr="00FF7340">
        <w:rPr>
          <w:sz w:val="24"/>
          <w:szCs w:val="24"/>
        </w:rPr>
        <w:t xml:space="preserve"> a Zuzana </w:t>
      </w:r>
      <w:proofErr w:type="spellStart"/>
      <w:r w:rsidR="00FF7340" w:rsidRPr="00FF7340">
        <w:rPr>
          <w:sz w:val="24"/>
          <w:szCs w:val="24"/>
        </w:rPr>
        <w:t>Džujková</w:t>
      </w:r>
      <w:proofErr w:type="spellEnd"/>
      <w:r w:rsidR="00FF7340" w:rsidRPr="00FF7340">
        <w:rPr>
          <w:sz w:val="24"/>
          <w:szCs w:val="24"/>
        </w:rPr>
        <w:t xml:space="preserve"> boli ospravedlnení.</w:t>
      </w:r>
    </w:p>
    <w:p w:rsidR="00A14884" w:rsidRPr="00FF7340" w:rsidRDefault="00A14884">
      <w:pPr>
        <w:rPr>
          <w:sz w:val="24"/>
          <w:szCs w:val="24"/>
        </w:rPr>
      </w:pPr>
      <w:r w:rsidRPr="00FF7340">
        <w:rPr>
          <w:sz w:val="24"/>
          <w:szCs w:val="24"/>
        </w:rPr>
        <w:t>2.Návrh programu zasadnutia. K predloženému programu zasadnutia poslanci nemali žiadne doplňujúce body.</w:t>
      </w:r>
    </w:p>
    <w:p w:rsidR="00A14884" w:rsidRPr="00FF7340" w:rsidRDefault="00A14884">
      <w:pPr>
        <w:rPr>
          <w:sz w:val="24"/>
          <w:szCs w:val="24"/>
        </w:rPr>
      </w:pPr>
      <w:r w:rsidRPr="00FF7340">
        <w:rPr>
          <w:sz w:val="24"/>
          <w:szCs w:val="24"/>
        </w:rPr>
        <w:t>3. Kontrola plnení uznesení.</w:t>
      </w:r>
      <w:r w:rsidR="00284FF3" w:rsidRPr="00FF7340">
        <w:rPr>
          <w:sz w:val="24"/>
          <w:szCs w:val="24"/>
        </w:rPr>
        <w:t xml:space="preserve"> Uznesenia predchádzajúceho zasadnutia boli splnené.</w:t>
      </w:r>
    </w:p>
    <w:p w:rsidR="00284FF3" w:rsidRPr="00FF7340" w:rsidRDefault="00284FF3">
      <w:pPr>
        <w:rPr>
          <w:sz w:val="24"/>
          <w:szCs w:val="24"/>
        </w:rPr>
      </w:pPr>
      <w:r w:rsidRPr="00FF7340">
        <w:rPr>
          <w:sz w:val="24"/>
          <w:szCs w:val="24"/>
        </w:rPr>
        <w:t xml:space="preserve">4.Voľba hlavného kontrolóra obce. Do výberového konania na funkciu hlavného kontrolóra obce na OÚ bola doručená jedna prihláška. Starostka predložila poslancom list s označením ,,Voľba hlavného </w:t>
      </w:r>
      <w:proofErr w:type="spellStart"/>
      <w:r w:rsidRPr="00FF7340">
        <w:rPr>
          <w:sz w:val="24"/>
          <w:szCs w:val="24"/>
        </w:rPr>
        <w:t>kontrolóra-neotvárať</w:t>
      </w:r>
      <w:proofErr w:type="spellEnd"/>
      <w:r w:rsidRPr="00FF7340">
        <w:rPr>
          <w:sz w:val="24"/>
          <w:szCs w:val="24"/>
        </w:rPr>
        <w:t xml:space="preserve">,, od adresáta- Daniela </w:t>
      </w:r>
      <w:proofErr w:type="spellStart"/>
      <w:r w:rsidRPr="00FF7340">
        <w:rPr>
          <w:sz w:val="24"/>
          <w:szCs w:val="24"/>
        </w:rPr>
        <w:t>Jakubová</w:t>
      </w:r>
      <w:proofErr w:type="spellEnd"/>
      <w:r w:rsidRPr="00FF7340">
        <w:rPr>
          <w:sz w:val="24"/>
          <w:szCs w:val="24"/>
        </w:rPr>
        <w:t xml:space="preserve">, </w:t>
      </w:r>
      <w:proofErr w:type="spellStart"/>
      <w:r w:rsidRPr="00FF7340">
        <w:rPr>
          <w:sz w:val="24"/>
          <w:szCs w:val="24"/>
        </w:rPr>
        <w:t>Čakľov</w:t>
      </w:r>
      <w:proofErr w:type="spellEnd"/>
      <w:r w:rsidRPr="00FF7340">
        <w:rPr>
          <w:sz w:val="24"/>
          <w:szCs w:val="24"/>
        </w:rPr>
        <w:t xml:space="preserve"> 540, 094 35. Po otvoren</w:t>
      </w:r>
      <w:r w:rsidR="008A37B4" w:rsidRPr="00FF7340">
        <w:rPr>
          <w:sz w:val="24"/>
          <w:szCs w:val="24"/>
        </w:rPr>
        <w:t>í listu poslanci odkontrolovali či písomná prihláška obsahuje kvalifikačné predpoklady a požadované doklady, ktoré musí spĺňať kandidát na funkciu hlavného kontrolóra, určené na predchádzajúcom zasadnutí OZ.</w:t>
      </w:r>
      <w:r w:rsidR="0089470F" w:rsidRPr="00FF7340">
        <w:rPr>
          <w:sz w:val="24"/>
          <w:szCs w:val="24"/>
        </w:rPr>
        <w:t xml:space="preserve"> Poslanci skontrolovali predložené podklady so záverom, že podaná prihláška </w:t>
      </w:r>
      <w:proofErr w:type="spellStart"/>
      <w:r w:rsidR="0089470F" w:rsidRPr="00FF7340">
        <w:rPr>
          <w:sz w:val="24"/>
          <w:szCs w:val="24"/>
        </w:rPr>
        <w:t>splňa</w:t>
      </w:r>
      <w:proofErr w:type="spellEnd"/>
      <w:r w:rsidR="0089470F" w:rsidRPr="00FF7340">
        <w:rPr>
          <w:sz w:val="24"/>
          <w:szCs w:val="24"/>
        </w:rPr>
        <w:t xml:space="preserve"> všetky  náležitosti. Prítomní poslanci potom tajným hlasovaním/prítomní 3 poslanci – odovzdané 3  hlasovacie lístky so zakrúžkovaným menom Daniely Jakubovej/zvolili </w:t>
      </w:r>
      <w:proofErr w:type="spellStart"/>
      <w:r w:rsidR="0089470F" w:rsidRPr="00FF7340">
        <w:rPr>
          <w:sz w:val="24"/>
          <w:szCs w:val="24"/>
        </w:rPr>
        <w:t>p.Danielu</w:t>
      </w:r>
      <w:proofErr w:type="spellEnd"/>
      <w:r w:rsidR="0089470F" w:rsidRPr="00FF7340">
        <w:rPr>
          <w:sz w:val="24"/>
          <w:szCs w:val="24"/>
        </w:rPr>
        <w:t xml:space="preserve"> </w:t>
      </w:r>
      <w:proofErr w:type="spellStart"/>
      <w:r w:rsidR="0089470F" w:rsidRPr="00FF7340">
        <w:rPr>
          <w:sz w:val="24"/>
          <w:szCs w:val="24"/>
        </w:rPr>
        <w:t>Jakubovú</w:t>
      </w:r>
      <w:proofErr w:type="spellEnd"/>
      <w:r w:rsidR="0089470F" w:rsidRPr="00FF7340">
        <w:rPr>
          <w:sz w:val="24"/>
          <w:szCs w:val="24"/>
        </w:rPr>
        <w:t xml:space="preserve"> do funkcie hlavného kontrolór obce na </w:t>
      </w:r>
      <w:r w:rsidR="00FF7340" w:rsidRPr="00FF7340">
        <w:rPr>
          <w:sz w:val="24"/>
          <w:szCs w:val="24"/>
        </w:rPr>
        <w:t>ďalšie 6 ročné obdobie s 3% úväzkom.</w:t>
      </w:r>
    </w:p>
    <w:p w:rsidR="00466CF6" w:rsidRPr="00FF7340" w:rsidRDefault="0089470F">
      <w:pPr>
        <w:rPr>
          <w:sz w:val="24"/>
          <w:szCs w:val="24"/>
        </w:rPr>
      </w:pPr>
      <w:r w:rsidRPr="00FF7340">
        <w:rPr>
          <w:sz w:val="24"/>
          <w:szCs w:val="24"/>
        </w:rPr>
        <w:t>5.</w:t>
      </w:r>
      <w:r w:rsidR="00496BBE" w:rsidRPr="00FF7340">
        <w:rPr>
          <w:sz w:val="24"/>
          <w:szCs w:val="24"/>
        </w:rPr>
        <w:t xml:space="preserve"> a 6. Starostka informovala prítomných poslancov k odpredaju pozemkov prejednávaných na predc</w:t>
      </w:r>
      <w:r w:rsidR="00FF7340" w:rsidRPr="00FF7340">
        <w:rPr>
          <w:sz w:val="24"/>
          <w:szCs w:val="24"/>
        </w:rPr>
        <w:t>hádzajúcich zasadnutiach OZ. O</w:t>
      </w:r>
      <w:r w:rsidR="00496BBE" w:rsidRPr="00FF7340">
        <w:rPr>
          <w:sz w:val="24"/>
          <w:szCs w:val="24"/>
        </w:rPr>
        <w:t>bec zverejnila na webovej stránke obce a na úradnej tabuli obce Zámer na odpredaj pozemkov tak ako to ukladá zákon o obecnom zriadení</w:t>
      </w:r>
      <w:r w:rsidR="00947418" w:rsidRPr="00FF7340">
        <w:rPr>
          <w:sz w:val="24"/>
          <w:szCs w:val="24"/>
        </w:rPr>
        <w:t>. Poslanci OZ schváli</w:t>
      </w:r>
      <w:r w:rsidR="00482B94" w:rsidRPr="00FF7340">
        <w:rPr>
          <w:sz w:val="24"/>
          <w:szCs w:val="24"/>
        </w:rPr>
        <w:t>li</w:t>
      </w:r>
      <w:r w:rsidR="00947418" w:rsidRPr="00FF7340">
        <w:rPr>
          <w:sz w:val="24"/>
          <w:szCs w:val="24"/>
        </w:rPr>
        <w:t xml:space="preserve"> predaj pozemku vo vlastníctve obce Michalok</w:t>
      </w:r>
      <w:r w:rsidR="00BB4ADF" w:rsidRPr="00FF7340">
        <w:rPr>
          <w:sz w:val="24"/>
          <w:szCs w:val="24"/>
        </w:rPr>
        <w:t>:       1.</w:t>
      </w:r>
      <w:r w:rsidR="00482B94" w:rsidRPr="00FF7340">
        <w:rPr>
          <w:sz w:val="24"/>
          <w:szCs w:val="24"/>
        </w:rPr>
        <w:t xml:space="preserve"> vo veľkosti podielu 1/1</w:t>
      </w:r>
      <w:r w:rsidR="00947418" w:rsidRPr="00FF7340">
        <w:rPr>
          <w:sz w:val="24"/>
          <w:szCs w:val="24"/>
        </w:rPr>
        <w:t xml:space="preserve"> pre</w:t>
      </w:r>
      <w:r w:rsidR="00466CF6" w:rsidRPr="00FF7340">
        <w:rPr>
          <w:sz w:val="24"/>
          <w:szCs w:val="24"/>
        </w:rPr>
        <w:t xml:space="preserve"> žiadateľa-</w:t>
      </w:r>
      <w:r w:rsidR="00947418" w:rsidRPr="00FF7340">
        <w:rPr>
          <w:sz w:val="24"/>
          <w:szCs w:val="24"/>
        </w:rPr>
        <w:t xml:space="preserve"> </w:t>
      </w:r>
      <w:proofErr w:type="spellStart"/>
      <w:r w:rsidR="00947418" w:rsidRPr="00FF7340">
        <w:rPr>
          <w:sz w:val="24"/>
          <w:szCs w:val="24"/>
        </w:rPr>
        <w:t>Ing.Pavla</w:t>
      </w:r>
      <w:proofErr w:type="spellEnd"/>
      <w:r w:rsidR="00947418" w:rsidRPr="00FF7340">
        <w:rPr>
          <w:sz w:val="24"/>
          <w:szCs w:val="24"/>
        </w:rPr>
        <w:t xml:space="preserve"> </w:t>
      </w:r>
      <w:proofErr w:type="spellStart"/>
      <w:r w:rsidR="00947418" w:rsidRPr="00FF7340">
        <w:rPr>
          <w:sz w:val="24"/>
          <w:szCs w:val="24"/>
        </w:rPr>
        <w:t>Žipaja</w:t>
      </w:r>
      <w:proofErr w:type="spellEnd"/>
      <w:r w:rsidR="00947418" w:rsidRPr="00FF7340">
        <w:rPr>
          <w:sz w:val="24"/>
          <w:szCs w:val="24"/>
        </w:rPr>
        <w:t xml:space="preserve"> </w:t>
      </w:r>
      <w:proofErr w:type="spellStart"/>
      <w:r w:rsidR="00947418" w:rsidRPr="00FF7340">
        <w:rPr>
          <w:sz w:val="24"/>
          <w:szCs w:val="24"/>
        </w:rPr>
        <w:t>trv</w:t>
      </w:r>
      <w:proofErr w:type="spellEnd"/>
      <w:r w:rsidR="00947418" w:rsidRPr="00FF7340">
        <w:rPr>
          <w:sz w:val="24"/>
          <w:szCs w:val="24"/>
        </w:rPr>
        <w:t>. bytom Mich</w:t>
      </w:r>
      <w:r w:rsidR="00482B94" w:rsidRPr="00FF7340">
        <w:rPr>
          <w:sz w:val="24"/>
          <w:szCs w:val="24"/>
        </w:rPr>
        <w:t>alok č.50, a to parcelu reg. ,,E</w:t>
      </w:r>
      <w:r w:rsidR="00947418" w:rsidRPr="00FF7340">
        <w:rPr>
          <w:sz w:val="24"/>
          <w:szCs w:val="24"/>
        </w:rPr>
        <w:t xml:space="preserve">,, č.1037 o výmere 129 m2, zapísanú na LV675, kú. Michalok, druh </w:t>
      </w:r>
      <w:proofErr w:type="spellStart"/>
      <w:r w:rsidR="00947418" w:rsidRPr="00FF7340">
        <w:rPr>
          <w:sz w:val="24"/>
          <w:szCs w:val="24"/>
        </w:rPr>
        <w:t>pozemku-ostatné</w:t>
      </w:r>
      <w:proofErr w:type="spellEnd"/>
      <w:r w:rsidR="00947418" w:rsidRPr="00FF7340">
        <w:rPr>
          <w:sz w:val="24"/>
          <w:szCs w:val="24"/>
        </w:rPr>
        <w:t xml:space="preserve"> plochy. </w:t>
      </w:r>
      <w:r w:rsidR="00C71839" w:rsidRPr="00FF7340">
        <w:rPr>
          <w:sz w:val="24"/>
          <w:szCs w:val="24"/>
        </w:rPr>
        <w:t>Cena za pozemok je 472 € plus</w:t>
      </w:r>
      <w:r w:rsidR="00871536" w:rsidRPr="00FF7340">
        <w:rPr>
          <w:sz w:val="24"/>
          <w:szCs w:val="24"/>
        </w:rPr>
        <w:t xml:space="preserve"> polovica</w:t>
      </w:r>
      <w:r w:rsidR="00C71839" w:rsidRPr="00FF7340">
        <w:rPr>
          <w:sz w:val="24"/>
          <w:szCs w:val="24"/>
        </w:rPr>
        <w:t xml:space="preserve"> zo sumy, ktorú obec zaplatila za vypracovanie znaleckého posudku t.j. 40 €. Celková cena je 512 €. Poplatok za vklad do katastra si žiadateľ platí sám.</w:t>
      </w:r>
      <w:r w:rsidR="00466CF6" w:rsidRPr="00FF7340">
        <w:rPr>
          <w:sz w:val="24"/>
          <w:szCs w:val="24"/>
        </w:rPr>
        <w:t xml:space="preserve">         </w:t>
      </w:r>
    </w:p>
    <w:p w:rsidR="00BB4ADF" w:rsidRPr="00FF7340" w:rsidRDefault="00BB4ADF">
      <w:pPr>
        <w:rPr>
          <w:sz w:val="24"/>
          <w:szCs w:val="24"/>
        </w:rPr>
      </w:pPr>
      <w:r w:rsidRPr="00FF7340">
        <w:rPr>
          <w:sz w:val="24"/>
          <w:szCs w:val="24"/>
        </w:rPr>
        <w:t xml:space="preserve">     </w:t>
      </w:r>
      <w:r w:rsidR="00871536" w:rsidRPr="00FF7340">
        <w:rPr>
          <w:sz w:val="24"/>
          <w:szCs w:val="24"/>
        </w:rPr>
        <w:t xml:space="preserve"> </w:t>
      </w:r>
      <w:r w:rsidR="00F47183">
        <w:rPr>
          <w:sz w:val="24"/>
          <w:szCs w:val="24"/>
        </w:rPr>
        <w:t xml:space="preserve">2. </w:t>
      </w:r>
      <w:r w:rsidR="00482B94" w:rsidRPr="00FF7340">
        <w:rPr>
          <w:sz w:val="24"/>
          <w:szCs w:val="24"/>
        </w:rPr>
        <w:t>vo veľkosti podielu</w:t>
      </w:r>
      <w:r w:rsidRPr="00FF7340">
        <w:rPr>
          <w:sz w:val="24"/>
          <w:szCs w:val="24"/>
        </w:rPr>
        <w:t xml:space="preserve"> </w:t>
      </w:r>
      <w:r w:rsidR="00482B94" w:rsidRPr="00FF7340">
        <w:rPr>
          <w:sz w:val="24"/>
          <w:szCs w:val="24"/>
        </w:rPr>
        <w:t>1/1 pre žiadateľa</w:t>
      </w:r>
      <w:r w:rsidR="00466CF6" w:rsidRPr="00FF7340">
        <w:rPr>
          <w:sz w:val="24"/>
          <w:szCs w:val="24"/>
        </w:rPr>
        <w:t xml:space="preserve"> </w:t>
      </w:r>
      <w:r w:rsidR="00871536" w:rsidRPr="00FF7340">
        <w:rPr>
          <w:sz w:val="24"/>
          <w:szCs w:val="24"/>
        </w:rPr>
        <w:t>Dominika Tóth</w:t>
      </w:r>
      <w:r w:rsidR="00482B94" w:rsidRPr="00FF7340">
        <w:rPr>
          <w:sz w:val="24"/>
          <w:szCs w:val="24"/>
        </w:rPr>
        <w:t xml:space="preserve">a </w:t>
      </w:r>
      <w:proofErr w:type="spellStart"/>
      <w:r w:rsidR="00482B94" w:rsidRPr="00FF7340">
        <w:rPr>
          <w:sz w:val="24"/>
          <w:szCs w:val="24"/>
        </w:rPr>
        <w:t>trv</w:t>
      </w:r>
      <w:proofErr w:type="spellEnd"/>
      <w:r w:rsidR="00482B94" w:rsidRPr="00FF7340">
        <w:rPr>
          <w:sz w:val="24"/>
          <w:szCs w:val="24"/>
        </w:rPr>
        <w:t>. bytom Merník č.50  a manželku Dorot</w:t>
      </w:r>
      <w:r w:rsidR="00466CF6" w:rsidRPr="00FF7340">
        <w:rPr>
          <w:sz w:val="24"/>
          <w:szCs w:val="24"/>
        </w:rPr>
        <w:t xml:space="preserve">u </w:t>
      </w:r>
      <w:r w:rsidR="00482B94" w:rsidRPr="00FF7340">
        <w:rPr>
          <w:sz w:val="24"/>
          <w:szCs w:val="24"/>
        </w:rPr>
        <w:t xml:space="preserve">Tóthovú </w:t>
      </w:r>
      <w:proofErr w:type="spellStart"/>
      <w:r w:rsidR="00482B94" w:rsidRPr="00FF7340">
        <w:rPr>
          <w:sz w:val="24"/>
          <w:szCs w:val="24"/>
        </w:rPr>
        <w:t>trv</w:t>
      </w:r>
      <w:proofErr w:type="spellEnd"/>
      <w:r w:rsidR="00482B94" w:rsidRPr="00FF7340">
        <w:rPr>
          <w:sz w:val="24"/>
          <w:szCs w:val="24"/>
        </w:rPr>
        <w:t xml:space="preserve">. bytom Michalok č.128, to parcelu reg. ,,C,, č.190/2 o výmere 92 m2, druh pozemku – záhrady, </w:t>
      </w:r>
      <w:proofErr w:type="spellStart"/>
      <w:r w:rsidR="00482B94" w:rsidRPr="00FF7340">
        <w:rPr>
          <w:sz w:val="24"/>
          <w:szCs w:val="24"/>
        </w:rPr>
        <w:t>k.ú</w:t>
      </w:r>
      <w:proofErr w:type="spellEnd"/>
      <w:r w:rsidR="00482B94" w:rsidRPr="00FF7340">
        <w:rPr>
          <w:sz w:val="24"/>
          <w:szCs w:val="24"/>
        </w:rPr>
        <w:t>. Michalok. Cena za pozemok je 337 € plus polovica zo sumy, ktorú obec vyplatila za vypracovanie znaleckého posudku t.j. 40 €. Celková cena je 377 €. Poplatok za vklad do katastra si žiadateľ platí sám.</w:t>
      </w:r>
    </w:p>
    <w:p w:rsidR="00BB4ADF" w:rsidRPr="00FF7340" w:rsidRDefault="00BB4ADF">
      <w:pPr>
        <w:rPr>
          <w:sz w:val="24"/>
          <w:szCs w:val="24"/>
        </w:rPr>
      </w:pPr>
      <w:r w:rsidRPr="00FF7340">
        <w:rPr>
          <w:sz w:val="24"/>
          <w:szCs w:val="24"/>
        </w:rPr>
        <w:t>7. Zmluva o budúcej zmluve o zriadení vecného bremena. Poslanci OZ na predchádzajúcom zasadnutí boli informovaní, že VVS, a.s. bude v obci r</w:t>
      </w:r>
      <w:r w:rsidR="00DB2C62" w:rsidRPr="00FF7340">
        <w:rPr>
          <w:sz w:val="24"/>
          <w:szCs w:val="24"/>
        </w:rPr>
        <w:t>ekonštruovať vodovodné potrubie,</w:t>
      </w:r>
      <w:r w:rsidR="00DB2C62">
        <w:rPr>
          <w:b/>
          <w:sz w:val="24"/>
          <w:szCs w:val="24"/>
        </w:rPr>
        <w:t xml:space="preserve"> </w:t>
      </w:r>
      <w:r w:rsidR="00DB2C62" w:rsidRPr="00FF7340">
        <w:rPr>
          <w:sz w:val="24"/>
          <w:szCs w:val="24"/>
        </w:rPr>
        <w:t>ktoré je v zlom technickom stave.</w:t>
      </w:r>
      <w:r w:rsidRPr="00FF7340">
        <w:rPr>
          <w:sz w:val="24"/>
          <w:szCs w:val="24"/>
        </w:rPr>
        <w:t xml:space="preserve"> Na OÚ boli doručené podklady k tejto </w:t>
      </w:r>
      <w:r w:rsidR="00DB2C62" w:rsidRPr="00FF7340">
        <w:rPr>
          <w:sz w:val="24"/>
          <w:szCs w:val="24"/>
        </w:rPr>
        <w:t xml:space="preserve">akcií- Žiadosť </w:t>
      </w:r>
      <w:r w:rsidR="00DB2C62" w:rsidRPr="00FF7340">
        <w:rPr>
          <w:sz w:val="24"/>
          <w:szCs w:val="24"/>
        </w:rPr>
        <w:lastRenderedPageBreak/>
        <w:t>o vyjadrenie k PD, Zmluva o budúcej zmluve o zriadení vecného bremena a projektová dokumentácia</w:t>
      </w:r>
      <w:r w:rsidR="00FF7340" w:rsidRPr="00FF7340">
        <w:rPr>
          <w:sz w:val="24"/>
          <w:szCs w:val="24"/>
        </w:rPr>
        <w:t xml:space="preserve"> od VVS, a.s. Košice</w:t>
      </w:r>
      <w:r w:rsidR="00DB2C62" w:rsidRPr="00FF7340">
        <w:rPr>
          <w:sz w:val="24"/>
          <w:szCs w:val="24"/>
        </w:rPr>
        <w:t>. Vodov</w:t>
      </w:r>
      <w:r w:rsidR="006D7EFC" w:rsidRPr="00FF7340">
        <w:rPr>
          <w:sz w:val="24"/>
          <w:szCs w:val="24"/>
        </w:rPr>
        <w:t xml:space="preserve">odné potrubie bude menené aj na parcelách ktorých vlastníkom je obec a preto  obci bola doručená hore uvedená zmluva od VVS, a.s. </w:t>
      </w:r>
      <w:r w:rsidR="00FF7340" w:rsidRPr="00FF7340">
        <w:rPr>
          <w:sz w:val="24"/>
          <w:szCs w:val="24"/>
        </w:rPr>
        <w:t xml:space="preserve"> s ostatnými podkladmi. </w:t>
      </w:r>
      <w:r w:rsidR="006D7EFC" w:rsidRPr="00FF7340">
        <w:rPr>
          <w:sz w:val="24"/>
          <w:szCs w:val="24"/>
        </w:rPr>
        <w:t xml:space="preserve">Poslanci OZ súhlasili so zriadením vecného bremena v prospech </w:t>
      </w:r>
      <w:proofErr w:type="spellStart"/>
      <w:r w:rsidR="006D7EFC" w:rsidRPr="00FF7340">
        <w:rPr>
          <w:sz w:val="24"/>
          <w:szCs w:val="24"/>
        </w:rPr>
        <w:t>VVs</w:t>
      </w:r>
      <w:proofErr w:type="spellEnd"/>
      <w:r w:rsidR="006D7EFC" w:rsidRPr="00FF7340">
        <w:rPr>
          <w:sz w:val="24"/>
          <w:szCs w:val="24"/>
        </w:rPr>
        <w:t xml:space="preserve">, </w:t>
      </w:r>
      <w:proofErr w:type="spellStart"/>
      <w:r w:rsidR="006D7EFC" w:rsidRPr="00FF7340">
        <w:rPr>
          <w:sz w:val="24"/>
          <w:szCs w:val="24"/>
        </w:rPr>
        <w:t>a.s.Košice</w:t>
      </w:r>
      <w:proofErr w:type="spellEnd"/>
      <w:r w:rsidR="006D7EFC" w:rsidRPr="00FF7340">
        <w:rPr>
          <w:sz w:val="24"/>
          <w:szCs w:val="24"/>
        </w:rPr>
        <w:t>.</w:t>
      </w:r>
    </w:p>
    <w:p w:rsidR="004E17A2" w:rsidRPr="00FF7340" w:rsidRDefault="006D7EFC">
      <w:pPr>
        <w:rPr>
          <w:sz w:val="24"/>
          <w:szCs w:val="24"/>
        </w:rPr>
      </w:pPr>
      <w:r w:rsidRPr="00FF7340">
        <w:rPr>
          <w:sz w:val="24"/>
          <w:szCs w:val="24"/>
        </w:rPr>
        <w:t>8.Žiadosť o dotáciu z rozpočtu PSK.  Starostka informova</w:t>
      </w:r>
      <w:r w:rsidR="00FF7340" w:rsidRPr="00FF7340">
        <w:rPr>
          <w:sz w:val="24"/>
          <w:szCs w:val="24"/>
        </w:rPr>
        <w:t>la poslancov</w:t>
      </w:r>
      <w:r w:rsidRPr="00FF7340">
        <w:rPr>
          <w:sz w:val="24"/>
          <w:szCs w:val="24"/>
        </w:rPr>
        <w:t xml:space="preserve"> o výzve PSK</w:t>
      </w:r>
      <w:r w:rsidR="00FF7340" w:rsidRPr="00FF7340">
        <w:rPr>
          <w:sz w:val="24"/>
          <w:szCs w:val="24"/>
        </w:rPr>
        <w:t xml:space="preserve"> na rok 2021</w:t>
      </w:r>
      <w:r w:rsidRPr="00FF7340">
        <w:rPr>
          <w:sz w:val="24"/>
          <w:szCs w:val="24"/>
        </w:rPr>
        <w:t>.</w:t>
      </w:r>
      <w:r w:rsidR="004E17A2" w:rsidRPr="00FF7340">
        <w:rPr>
          <w:sz w:val="24"/>
          <w:szCs w:val="24"/>
        </w:rPr>
        <w:t xml:space="preserve"> Nakoľko už skoro rok je na území SR pandémia </w:t>
      </w:r>
      <w:proofErr w:type="spellStart"/>
      <w:r w:rsidR="004E17A2" w:rsidRPr="00FF7340">
        <w:rPr>
          <w:sz w:val="24"/>
          <w:szCs w:val="24"/>
        </w:rPr>
        <w:t>Corona</w:t>
      </w:r>
      <w:proofErr w:type="spellEnd"/>
      <w:r w:rsidR="004E17A2" w:rsidRPr="00FF7340">
        <w:rPr>
          <w:sz w:val="24"/>
          <w:szCs w:val="24"/>
        </w:rPr>
        <w:t xml:space="preserve"> vírusu 19, poslanci súhlasili aby sa nepodávala žiadosť na obecné slávnosti tak ako minulé roky. Poslanci sa dohodli na podaní žiadosti o dotáciu na zakúpenie nástennej klimatizácie do miestnosti KD. Klimatizácia doteraz nebola riešená a pri spoločenských akciách v letných me</w:t>
      </w:r>
      <w:r w:rsidR="00FF7340" w:rsidRPr="00FF7340">
        <w:rPr>
          <w:sz w:val="24"/>
          <w:szCs w:val="24"/>
        </w:rPr>
        <w:t xml:space="preserve">siacoch je miestnosť </w:t>
      </w:r>
      <w:r w:rsidR="004E17A2" w:rsidRPr="00FF7340">
        <w:rPr>
          <w:sz w:val="24"/>
          <w:szCs w:val="24"/>
        </w:rPr>
        <w:t xml:space="preserve"> prehriata.</w:t>
      </w:r>
    </w:p>
    <w:p w:rsidR="004E17A2" w:rsidRPr="00FF7340" w:rsidRDefault="004E17A2">
      <w:pPr>
        <w:rPr>
          <w:sz w:val="24"/>
          <w:szCs w:val="24"/>
        </w:rPr>
      </w:pPr>
      <w:r w:rsidRPr="00FF7340">
        <w:rPr>
          <w:sz w:val="24"/>
          <w:szCs w:val="24"/>
        </w:rPr>
        <w:t>9.Zber biologicky rozložiteľných odpadov a kuchynského odpadu. Starostka informovala poslancov, že Dohody o domácom kompostovaní, ktoré boli doručené do domá</w:t>
      </w:r>
      <w:r w:rsidR="00952E90" w:rsidRPr="00FF7340">
        <w:rPr>
          <w:sz w:val="24"/>
          <w:szCs w:val="24"/>
        </w:rPr>
        <w:t>cnosti boli od platcov poplatku za komunálny odpad podpísane  a doručené  vo výške 100%.</w:t>
      </w:r>
    </w:p>
    <w:p w:rsidR="00952E90" w:rsidRPr="00FF7340" w:rsidRDefault="00952E90">
      <w:pPr>
        <w:rPr>
          <w:sz w:val="24"/>
          <w:szCs w:val="24"/>
        </w:rPr>
      </w:pPr>
      <w:r w:rsidRPr="00FF7340">
        <w:rPr>
          <w:sz w:val="24"/>
          <w:szCs w:val="24"/>
        </w:rPr>
        <w:t>10.Rôzne. Starostka informovala o SODB 2021, samo sčítaní aj o možnosti využitia sčítacích komisárov pre starších občanov. Poplatky za KD, poslanci sa dohodli, že schválenie poplatkov sa presunie na najbližšie zasadnutie keď budú prítomní všetci poslanci OZ.</w:t>
      </w:r>
      <w:r w:rsidR="008B22EB">
        <w:rPr>
          <w:sz w:val="24"/>
          <w:szCs w:val="24"/>
        </w:rPr>
        <w:t xml:space="preserve"> Starostka informovala poslancov aj o tom, že v obci za rok 2020 je miera triedenia odpadu na úrovní 26,57%. Obec bude v roku 2021 platiť zákonný poplatok za zmesový odpad a objemový odpad vo výške 27 € za každý mesiac. Starostka informovala poslancov aj o tom, že v obci nie je v súčasnosti ani jedna osoba pozitívne nakazená </w:t>
      </w:r>
      <w:proofErr w:type="spellStart"/>
      <w:r w:rsidR="008B22EB">
        <w:rPr>
          <w:sz w:val="24"/>
          <w:szCs w:val="24"/>
        </w:rPr>
        <w:t>Covid</w:t>
      </w:r>
      <w:proofErr w:type="spellEnd"/>
      <w:r w:rsidR="008B22EB">
        <w:rPr>
          <w:sz w:val="24"/>
          <w:szCs w:val="24"/>
        </w:rPr>
        <w:t xml:space="preserve"> 19.</w:t>
      </w:r>
    </w:p>
    <w:p w:rsidR="00952E90" w:rsidRPr="00FF7340" w:rsidRDefault="00952E90">
      <w:pPr>
        <w:rPr>
          <w:sz w:val="24"/>
          <w:szCs w:val="24"/>
        </w:rPr>
      </w:pPr>
      <w:r w:rsidRPr="00FF7340">
        <w:rPr>
          <w:sz w:val="24"/>
          <w:szCs w:val="24"/>
        </w:rPr>
        <w:t>11.Na záver boli prijaté uznesenia. Starostka poďakovala poslancom za účasť.</w:t>
      </w:r>
    </w:p>
    <w:p w:rsidR="00BB4ADF" w:rsidRDefault="00BB4A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4ADF" w:rsidRPr="008B22EB" w:rsidRDefault="008B22EB">
      <w:pPr>
        <w:rPr>
          <w:sz w:val="24"/>
          <w:szCs w:val="24"/>
        </w:rPr>
      </w:pPr>
      <w:r w:rsidRPr="008B22EB">
        <w:rPr>
          <w:sz w:val="24"/>
          <w:szCs w:val="24"/>
        </w:rPr>
        <w:t>V Michalku, dňa 22.02.2021</w:t>
      </w:r>
    </w:p>
    <w:p w:rsidR="00871536" w:rsidRPr="00A14884" w:rsidRDefault="00871536">
      <w:pPr>
        <w:rPr>
          <w:b/>
          <w:sz w:val="24"/>
          <w:szCs w:val="24"/>
        </w:rPr>
      </w:pPr>
    </w:p>
    <w:sectPr w:rsidR="00871536" w:rsidRPr="00A14884" w:rsidSect="0043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66CF6"/>
    <w:rsid w:val="00284FF3"/>
    <w:rsid w:val="002B6D27"/>
    <w:rsid w:val="00430882"/>
    <w:rsid w:val="00456BB2"/>
    <w:rsid w:val="00466CF6"/>
    <w:rsid w:val="00482B94"/>
    <w:rsid w:val="00496BBE"/>
    <w:rsid w:val="004E17A2"/>
    <w:rsid w:val="006D7EFC"/>
    <w:rsid w:val="00871536"/>
    <w:rsid w:val="0089470F"/>
    <w:rsid w:val="008A37B4"/>
    <w:rsid w:val="008B22EB"/>
    <w:rsid w:val="00947418"/>
    <w:rsid w:val="00952E90"/>
    <w:rsid w:val="00A02931"/>
    <w:rsid w:val="00A14884"/>
    <w:rsid w:val="00B46215"/>
    <w:rsid w:val="00BB4ADF"/>
    <w:rsid w:val="00C71839"/>
    <w:rsid w:val="00DB2C62"/>
    <w:rsid w:val="00F47183"/>
    <w:rsid w:val="00F670D0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Z&#225;pisnica%20z%201%20zas%20OZ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Zápisnica z 1 zas OZ 2021</Template>
  <TotalTime>151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2021-02-22T13:45:00Z</cp:lastPrinted>
  <dcterms:created xsi:type="dcterms:W3CDTF">2021-02-22T12:13:00Z</dcterms:created>
  <dcterms:modified xsi:type="dcterms:W3CDTF">2023-05-25T08:10:00Z</dcterms:modified>
</cp:coreProperties>
</file>