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9D" w:rsidRDefault="0085219D"/>
    <w:p w:rsidR="00907399" w:rsidRDefault="00907399">
      <w:pPr>
        <w:pBdr>
          <w:bottom w:val="single" w:sz="6" w:space="1" w:color="auto"/>
        </w:pBdr>
      </w:pPr>
      <w:r w:rsidRPr="00907399">
        <w:rPr>
          <w:b/>
        </w:rPr>
        <w:t>Uznesenie č.9/</w:t>
      </w:r>
      <w:r>
        <w:t>2019 z 1 zasadnutia OZ v obci Michalok, dňa 30.01.2019</w:t>
      </w:r>
    </w:p>
    <w:p w:rsidR="00907399" w:rsidRDefault="00907399">
      <w:r>
        <w:t>K bodu 1 – Otvorenie a Návrh programu na zasadnutie</w:t>
      </w:r>
    </w:p>
    <w:p w:rsidR="00907399" w:rsidRDefault="00907399">
      <w:r w:rsidRPr="00907399">
        <w:rPr>
          <w:b/>
        </w:rPr>
        <w:t>OZ v Michalku schvaľuje</w:t>
      </w:r>
      <w:r>
        <w:t>: program zasadnutia OZ bez doplnenia programu</w:t>
      </w:r>
    </w:p>
    <w:p w:rsidR="00907399" w:rsidRDefault="00907399" w:rsidP="00907399">
      <w:pPr>
        <w:pStyle w:val="Bezmezer"/>
      </w:pPr>
      <w:r>
        <w:t xml:space="preserve">Hlasovanie: 4 / Jozef </w:t>
      </w:r>
      <w:proofErr w:type="spellStart"/>
      <w:r>
        <w:t>Hamorník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Peter </w:t>
      </w:r>
      <w:proofErr w:type="spellStart"/>
      <w:r>
        <w:t>Kačmár</w:t>
      </w:r>
      <w:proofErr w:type="spellEnd"/>
    </w:p>
    <w:p w:rsidR="00907399" w:rsidRDefault="00907399" w:rsidP="00907399">
      <w:pPr>
        <w:pStyle w:val="Bezmezer"/>
      </w:pPr>
      <w:r>
        <w:t>Proti: 0                                Zdržal sa: 0                     Neprítomní: 1</w:t>
      </w:r>
    </w:p>
    <w:p w:rsidR="00907399" w:rsidRDefault="00907399" w:rsidP="00907399">
      <w:pPr>
        <w:pStyle w:val="Bezmezer"/>
      </w:pPr>
    </w:p>
    <w:p w:rsidR="00907399" w:rsidRDefault="00907399" w:rsidP="00907399">
      <w:pPr>
        <w:pStyle w:val="Bezmezer"/>
      </w:pPr>
      <w:r>
        <w:t xml:space="preserve">V Michalku, dňa 4.2.2019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907399" w:rsidRDefault="00907399"/>
    <w:p w:rsidR="00907399" w:rsidRDefault="00907399"/>
    <w:p w:rsidR="00907399" w:rsidRDefault="00907399">
      <w:pPr>
        <w:pBdr>
          <w:bottom w:val="single" w:sz="6" w:space="1" w:color="auto"/>
        </w:pBdr>
      </w:pPr>
      <w:r w:rsidRPr="00972E76">
        <w:rPr>
          <w:b/>
        </w:rPr>
        <w:t>Uznesenie č.10</w:t>
      </w:r>
      <w:r>
        <w:t xml:space="preserve"> /2019 z 1 zasadnutia OZ v obci Michalok, dňa 30.01.2019</w:t>
      </w:r>
    </w:p>
    <w:p w:rsidR="00907399" w:rsidRDefault="00907399">
      <w:r>
        <w:t>K bodu 2 – Voľba návrhovej komisie, overovateľov zápisnice a zapisovateľky</w:t>
      </w:r>
    </w:p>
    <w:p w:rsidR="00907399" w:rsidRDefault="00907399" w:rsidP="00972E76">
      <w:pPr>
        <w:pStyle w:val="Bezmezer"/>
      </w:pPr>
      <w:r w:rsidRPr="00972E76">
        <w:rPr>
          <w:b/>
        </w:rPr>
        <w:t>OZ v Michalku schvaľuje: na celé volebné obdobie</w:t>
      </w:r>
      <w:r>
        <w:t xml:space="preserve"> zapisovateľku</w:t>
      </w:r>
      <w:r w:rsidR="00972E76">
        <w:t xml:space="preserve">- </w:t>
      </w:r>
      <w:proofErr w:type="spellStart"/>
      <w:r w:rsidR="00972E76">
        <w:t>Mgr.Zuzanu</w:t>
      </w:r>
      <w:proofErr w:type="spellEnd"/>
      <w:r w:rsidR="00972E76">
        <w:t xml:space="preserve"> </w:t>
      </w:r>
      <w:proofErr w:type="spellStart"/>
      <w:r w:rsidR="00972E76">
        <w:t>Džujkovú</w:t>
      </w:r>
      <w:proofErr w:type="spellEnd"/>
    </w:p>
    <w:p w:rsidR="00972E76" w:rsidRDefault="00972E76" w:rsidP="00972E76">
      <w:pPr>
        <w:pStyle w:val="Bezmezer"/>
      </w:pPr>
      <w:r>
        <w:t xml:space="preserve">                                               Overovateľov zápisnice – </w:t>
      </w:r>
      <w:proofErr w:type="spellStart"/>
      <w:r>
        <w:t>Mgr.Kladiu</w:t>
      </w:r>
      <w:proofErr w:type="spellEnd"/>
      <w:r>
        <w:t xml:space="preserve"> </w:t>
      </w:r>
      <w:proofErr w:type="spellStart"/>
      <w:r>
        <w:t>Krištanovú</w:t>
      </w:r>
      <w:proofErr w:type="spellEnd"/>
    </w:p>
    <w:p w:rsidR="00972E76" w:rsidRDefault="00972E76" w:rsidP="00972E76">
      <w:pPr>
        <w:pStyle w:val="Bezmezer"/>
      </w:pPr>
      <w:r>
        <w:t xml:space="preserve">                                                                                             Petra </w:t>
      </w:r>
      <w:proofErr w:type="spellStart"/>
      <w:r>
        <w:t>Kačmára</w:t>
      </w:r>
      <w:proofErr w:type="spellEnd"/>
    </w:p>
    <w:p w:rsidR="00972E76" w:rsidRDefault="00972E76" w:rsidP="00972E76">
      <w:pPr>
        <w:pStyle w:val="Bezmezer"/>
      </w:pPr>
      <w:r>
        <w:t xml:space="preserve">                                              Návrhovú komisiu – Jozefa </w:t>
      </w:r>
      <w:proofErr w:type="spellStart"/>
      <w:r>
        <w:t>Hamorníka</w:t>
      </w:r>
      <w:proofErr w:type="spellEnd"/>
      <w:r>
        <w:t xml:space="preserve"> </w:t>
      </w:r>
    </w:p>
    <w:p w:rsidR="00972E76" w:rsidRDefault="00BB3696" w:rsidP="00972E76">
      <w:pPr>
        <w:pStyle w:val="Bezmezer"/>
        <w:ind w:left="3915"/>
      </w:pPr>
      <w:r>
        <w:t xml:space="preserve">   </w:t>
      </w:r>
      <w:r w:rsidR="00972E76">
        <w:t xml:space="preserve">Jaroslava </w:t>
      </w:r>
      <w:proofErr w:type="spellStart"/>
      <w:r w:rsidR="00972E76">
        <w:t>Krištana</w:t>
      </w:r>
      <w:proofErr w:type="spellEnd"/>
    </w:p>
    <w:p w:rsidR="00972E76" w:rsidRDefault="00972E76" w:rsidP="00972E76">
      <w:r w:rsidRPr="00972E76">
        <w:rPr>
          <w:b/>
        </w:rPr>
        <w:t xml:space="preserve">OZ v Michalku schvaľuje </w:t>
      </w:r>
      <w:r>
        <w:rPr>
          <w:b/>
        </w:rPr>
        <w:t xml:space="preserve">: </w:t>
      </w:r>
      <w:r w:rsidRPr="00972E76">
        <w:rPr>
          <w:b/>
        </w:rPr>
        <w:t>na 1 zasadnutie</w:t>
      </w:r>
      <w:r>
        <w:t xml:space="preserve"> OZ  pre neprítomnosť  J. </w:t>
      </w:r>
      <w:proofErr w:type="spellStart"/>
      <w:r>
        <w:t>Krištana</w:t>
      </w:r>
      <w:proofErr w:type="spellEnd"/>
      <w:r>
        <w:t xml:space="preserve"> do návrhovej komisie </w:t>
      </w:r>
      <w:proofErr w:type="spellStart"/>
      <w:r>
        <w:t>Mgr.Zuzanu</w:t>
      </w:r>
      <w:proofErr w:type="spellEnd"/>
      <w:r>
        <w:t xml:space="preserve"> </w:t>
      </w:r>
      <w:proofErr w:type="spellStart"/>
      <w:r>
        <w:t>Džujkovú</w:t>
      </w:r>
      <w:proofErr w:type="spellEnd"/>
    </w:p>
    <w:p w:rsidR="00972E76" w:rsidRDefault="00972E76" w:rsidP="00972E76">
      <w:pPr>
        <w:pStyle w:val="Bezmezer"/>
      </w:pPr>
      <w:r>
        <w:t xml:space="preserve">Hlasovanie: 3 / Jozef </w:t>
      </w:r>
      <w:proofErr w:type="spellStart"/>
      <w:r>
        <w:t>Hamorník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Peter </w:t>
      </w:r>
      <w:proofErr w:type="spellStart"/>
      <w:r>
        <w:t>Kačmár</w:t>
      </w:r>
      <w:proofErr w:type="spellEnd"/>
    </w:p>
    <w:p w:rsidR="00972E76" w:rsidRDefault="00972E76" w:rsidP="00972E76">
      <w:pPr>
        <w:pStyle w:val="Bezmezer"/>
      </w:pPr>
      <w:r>
        <w:t xml:space="preserve">Proti: 0             </w:t>
      </w:r>
      <w:r w:rsidR="002C7281">
        <w:t xml:space="preserve">                   Zdržal sa: 1</w:t>
      </w:r>
      <w:r>
        <w:t xml:space="preserve">                    Neprítomní: 1</w:t>
      </w:r>
    </w:p>
    <w:p w:rsidR="00972E76" w:rsidRDefault="00972E76" w:rsidP="00972E76">
      <w:pPr>
        <w:pStyle w:val="Bezmezer"/>
      </w:pPr>
    </w:p>
    <w:p w:rsidR="00972E76" w:rsidRDefault="00972E76" w:rsidP="00972E76">
      <w:pPr>
        <w:pStyle w:val="Bezmezer"/>
      </w:pPr>
      <w:r>
        <w:t xml:space="preserve">V Michalku, dňa 4.2.2019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972E76" w:rsidRDefault="00972E76" w:rsidP="00972E76">
      <w:pPr>
        <w:pStyle w:val="Bezmezer"/>
      </w:pPr>
    </w:p>
    <w:p w:rsidR="00972E76" w:rsidRDefault="00972E76" w:rsidP="00972E76">
      <w:pPr>
        <w:pStyle w:val="Bezmezer"/>
      </w:pPr>
    </w:p>
    <w:p w:rsidR="00972E76" w:rsidRDefault="00972E76" w:rsidP="00972E76">
      <w:pPr>
        <w:pBdr>
          <w:bottom w:val="single" w:sz="6" w:space="1" w:color="auto"/>
        </w:pBdr>
      </w:pPr>
      <w:r w:rsidRPr="00972E76">
        <w:rPr>
          <w:b/>
        </w:rPr>
        <w:t>Uznesenie č.1</w:t>
      </w:r>
      <w:r>
        <w:rPr>
          <w:b/>
        </w:rPr>
        <w:t>1</w:t>
      </w:r>
      <w:r>
        <w:t xml:space="preserve"> /2019 z 1 zasadnutia OZ v obci Michalok, dňa 30.01.2019</w:t>
      </w:r>
    </w:p>
    <w:p w:rsidR="00972E76" w:rsidRDefault="00972E76" w:rsidP="00972E76">
      <w:r>
        <w:t>K bodu 3 – Kontrola plnení uznesení z  ustanovujúceho zasadnutia</w:t>
      </w:r>
    </w:p>
    <w:p w:rsidR="00972E76" w:rsidRDefault="00972E76" w:rsidP="00972E76">
      <w:r w:rsidRPr="00DD5476">
        <w:rPr>
          <w:b/>
        </w:rPr>
        <w:t>OZ v Michalku berie na vedomie</w:t>
      </w:r>
      <w:r>
        <w:t>: splnenie uznesení z predchádzajúceho zasadn</w:t>
      </w:r>
      <w:r w:rsidR="00DD5476">
        <w:t>u</w:t>
      </w:r>
      <w:r>
        <w:t>tia</w:t>
      </w:r>
    </w:p>
    <w:p w:rsidR="00DD5476" w:rsidRDefault="00DD5476" w:rsidP="00DD5476">
      <w:pPr>
        <w:pStyle w:val="Bezmezer"/>
      </w:pPr>
      <w:r>
        <w:t xml:space="preserve">Hlasovanie: 4 / Jozef </w:t>
      </w:r>
      <w:proofErr w:type="spellStart"/>
      <w:r>
        <w:t>Hamorník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Peter </w:t>
      </w:r>
      <w:proofErr w:type="spellStart"/>
      <w:r>
        <w:t>Kačmár</w:t>
      </w:r>
      <w:proofErr w:type="spellEnd"/>
    </w:p>
    <w:p w:rsidR="00DD5476" w:rsidRDefault="00DD5476" w:rsidP="00DD5476">
      <w:pPr>
        <w:pStyle w:val="Bezmezer"/>
      </w:pPr>
      <w:r>
        <w:t>Proti: 0                                Zdržal sa: 0                     Neprítomní: 1</w:t>
      </w:r>
    </w:p>
    <w:p w:rsidR="00DD5476" w:rsidRDefault="00DD5476" w:rsidP="00DD5476">
      <w:pPr>
        <w:pStyle w:val="Bezmezer"/>
      </w:pPr>
    </w:p>
    <w:p w:rsidR="00DD5476" w:rsidRDefault="00DD5476" w:rsidP="00DD5476">
      <w:pPr>
        <w:pStyle w:val="Bezmezer"/>
      </w:pPr>
      <w:r>
        <w:t xml:space="preserve">V Michalku, dňa 4.2.2019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972E76" w:rsidRDefault="00972E76" w:rsidP="00972E76">
      <w:pPr>
        <w:pStyle w:val="Bezmezer"/>
        <w:ind w:left="3915"/>
      </w:pPr>
    </w:p>
    <w:p w:rsidR="00DD5476" w:rsidRDefault="00DD5476" w:rsidP="00972E76">
      <w:pPr>
        <w:pStyle w:val="Bezmezer"/>
        <w:ind w:left="3915"/>
      </w:pPr>
    </w:p>
    <w:p w:rsidR="00DD5476" w:rsidRDefault="00DD5476" w:rsidP="00972E76">
      <w:pPr>
        <w:pStyle w:val="Bezmezer"/>
        <w:ind w:left="3915"/>
      </w:pPr>
    </w:p>
    <w:p w:rsidR="00DD5476" w:rsidRDefault="00DD5476" w:rsidP="00972E76">
      <w:pPr>
        <w:pStyle w:val="Bezmezer"/>
        <w:ind w:left="3915"/>
      </w:pPr>
    </w:p>
    <w:p w:rsidR="00DD5476" w:rsidRDefault="00DD5476" w:rsidP="00972E76">
      <w:pPr>
        <w:pStyle w:val="Bezmezer"/>
        <w:ind w:left="3915"/>
      </w:pPr>
    </w:p>
    <w:p w:rsidR="00DD5476" w:rsidRDefault="00DD5476" w:rsidP="00972E76">
      <w:pPr>
        <w:pStyle w:val="Bezmezer"/>
        <w:ind w:left="3915"/>
      </w:pPr>
    </w:p>
    <w:p w:rsidR="00DD5476" w:rsidRDefault="00DD5476" w:rsidP="00972E76">
      <w:pPr>
        <w:pStyle w:val="Bezmezer"/>
        <w:ind w:left="3915"/>
      </w:pPr>
    </w:p>
    <w:p w:rsidR="00DD5476" w:rsidRDefault="00DD5476" w:rsidP="00972E76">
      <w:pPr>
        <w:pStyle w:val="Bezmezer"/>
        <w:ind w:left="3915"/>
      </w:pPr>
    </w:p>
    <w:p w:rsidR="00DD5476" w:rsidRDefault="00DD5476" w:rsidP="00972E76">
      <w:pPr>
        <w:pStyle w:val="Bezmezer"/>
        <w:ind w:left="3915"/>
      </w:pPr>
    </w:p>
    <w:p w:rsidR="00DD5476" w:rsidRDefault="00DD5476" w:rsidP="00DD5476">
      <w:pPr>
        <w:pBdr>
          <w:bottom w:val="single" w:sz="6" w:space="1" w:color="auto"/>
        </w:pBdr>
      </w:pPr>
      <w:r w:rsidRPr="00972E76">
        <w:rPr>
          <w:b/>
        </w:rPr>
        <w:t>Uznesenie č.1</w:t>
      </w:r>
      <w:r>
        <w:rPr>
          <w:b/>
        </w:rPr>
        <w:t xml:space="preserve">2 </w:t>
      </w:r>
      <w:r>
        <w:t>/2019 z 1 zasadnutia OZ v obci Michalok, dňa 30.01.2019</w:t>
      </w:r>
    </w:p>
    <w:p w:rsidR="00DD5476" w:rsidRDefault="00DD5476" w:rsidP="00972E76">
      <w:pPr>
        <w:pStyle w:val="Bezmezer"/>
        <w:ind w:left="3915"/>
      </w:pPr>
    </w:p>
    <w:p w:rsidR="00DD5476" w:rsidRDefault="00DD5476" w:rsidP="00DD5476">
      <w:pPr>
        <w:pStyle w:val="Bezmezer"/>
      </w:pPr>
      <w:r>
        <w:t>K bodu 4 a 5 – Odborné stanovisko kontrolórky obce k Návrhu viacročné ho rozpočtu obce Michalok na roky 2019-2021.</w:t>
      </w:r>
    </w:p>
    <w:p w:rsidR="00DD5476" w:rsidRDefault="00DD5476" w:rsidP="004A593B">
      <w:pPr>
        <w:pStyle w:val="Odstavecseseznamem"/>
        <w:numPr>
          <w:ilvl w:val="0"/>
          <w:numId w:val="3"/>
        </w:numPr>
      </w:pPr>
      <w:r>
        <w:t xml:space="preserve"> Rozpočet obce na</w:t>
      </w:r>
      <w:r w:rsidR="0058719B">
        <w:t xml:space="preserve"> roky 2019,2020,2021</w:t>
      </w:r>
      <w:r>
        <w:t xml:space="preserve"> </w:t>
      </w:r>
    </w:p>
    <w:p w:rsidR="004A593B" w:rsidRDefault="004A593B" w:rsidP="004A593B">
      <w:pPr>
        <w:pStyle w:val="Bezmezer"/>
      </w:pPr>
      <w:r w:rsidRPr="004A593B">
        <w:rPr>
          <w:b/>
        </w:rPr>
        <w:t>OZ v Michalku berie na vedomie</w:t>
      </w:r>
      <w:r>
        <w:t>: odborné stanovisko kontrolórky obce k Návrhu viacročného                        rozpočtu obce na roky 2019-2021</w:t>
      </w:r>
    </w:p>
    <w:p w:rsidR="004A593B" w:rsidRDefault="004A593B" w:rsidP="004A593B">
      <w:pPr>
        <w:pStyle w:val="Bezmezer"/>
      </w:pPr>
      <w:r>
        <w:t xml:space="preserve">                                                      -  </w:t>
      </w:r>
      <w:r w:rsidR="002C7281">
        <w:t xml:space="preserve">   rozpočet</w:t>
      </w:r>
      <w:r>
        <w:t xml:space="preserve"> obce na roky 2020 a 2021</w:t>
      </w:r>
    </w:p>
    <w:p w:rsidR="004A593B" w:rsidRDefault="004A593B" w:rsidP="004A593B">
      <w:pPr>
        <w:pStyle w:val="Bezmezer"/>
      </w:pPr>
      <w:r w:rsidRPr="004A593B">
        <w:rPr>
          <w:b/>
        </w:rPr>
        <w:t>OZ v Michalku schvaľuje</w:t>
      </w:r>
      <w:r>
        <w:t>: rozpočet obce Michalok na rok 2019</w:t>
      </w:r>
    </w:p>
    <w:p w:rsidR="004A593B" w:rsidRDefault="004A593B" w:rsidP="00DD5476">
      <w:pPr>
        <w:pStyle w:val="Bezmezer"/>
        <w:ind w:left="1485"/>
      </w:pPr>
    </w:p>
    <w:p w:rsidR="00DD5476" w:rsidRDefault="00DD5476" w:rsidP="00972E76">
      <w:pPr>
        <w:pStyle w:val="Bezmezer"/>
        <w:ind w:left="3915"/>
      </w:pPr>
    </w:p>
    <w:p w:rsidR="00DD5476" w:rsidRDefault="00DD5476" w:rsidP="00DD5476">
      <w:pPr>
        <w:pStyle w:val="Bezmezer"/>
      </w:pPr>
      <w:r>
        <w:t xml:space="preserve">Hlasovanie: 4 / Jozef </w:t>
      </w:r>
      <w:proofErr w:type="spellStart"/>
      <w:r>
        <w:t>Hamorník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Peter </w:t>
      </w:r>
      <w:proofErr w:type="spellStart"/>
      <w:r>
        <w:t>Kačmár</w:t>
      </w:r>
      <w:proofErr w:type="spellEnd"/>
    </w:p>
    <w:p w:rsidR="00DD5476" w:rsidRDefault="00DD5476" w:rsidP="00DD5476">
      <w:pPr>
        <w:pStyle w:val="Bezmezer"/>
      </w:pPr>
      <w:r>
        <w:t>Proti: 0                                Zdržal sa: 0                     Neprítomní: 1</w:t>
      </w:r>
    </w:p>
    <w:p w:rsidR="00DD5476" w:rsidRDefault="00DD5476" w:rsidP="00DD5476">
      <w:pPr>
        <w:pStyle w:val="Bezmezer"/>
      </w:pPr>
    </w:p>
    <w:p w:rsidR="00DD5476" w:rsidRDefault="00DD5476" w:rsidP="00DD5476">
      <w:pPr>
        <w:pStyle w:val="Bezmezer"/>
      </w:pPr>
      <w:r>
        <w:t xml:space="preserve">V Michalku, dňa 4.2.2019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4A593B" w:rsidRDefault="004A593B" w:rsidP="00DD5476">
      <w:pPr>
        <w:pStyle w:val="Bezmezer"/>
      </w:pPr>
    </w:p>
    <w:p w:rsidR="004A593B" w:rsidRPr="00321471" w:rsidRDefault="004A593B" w:rsidP="00DD5476">
      <w:pPr>
        <w:pStyle w:val="Bezmezer"/>
        <w:rPr>
          <w:b/>
        </w:rPr>
      </w:pPr>
    </w:p>
    <w:p w:rsidR="004A593B" w:rsidRDefault="004A593B" w:rsidP="00DD5476">
      <w:pPr>
        <w:pStyle w:val="Bezmezer"/>
        <w:pBdr>
          <w:bottom w:val="single" w:sz="6" w:space="1" w:color="auto"/>
        </w:pBdr>
      </w:pPr>
      <w:r w:rsidRPr="00321471">
        <w:rPr>
          <w:b/>
        </w:rPr>
        <w:t>Uznesenie č.13</w:t>
      </w:r>
      <w:r>
        <w:t>/2019 z 1 zasadnutia OZ v obci Michalok, dňa 30.01.2019</w:t>
      </w:r>
    </w:p>
    <w:p w:rsidR="004A593B" w:rsidRDefault="004A593B" w:rsidP="00DD5476">
      <w:pPr>
        <w:pStyle w:val="Bezmezer"/>
      </w:pPr>
    </w:p>
    <w:p w:rsidR="00321471" w:rsidRDefault="00321471" w:rsidP="00DD5476">
      <w:pPr>
        <w:pStyle w:val="Bezmezer"/>
      </w:pPr>
      <w:r>
        <w:t>K bodu 6 – Schválenie dotácie pre CVČ na rok 2019.</w:t>
      </w:r>
    </w:p>
    <w:p w:rsidR="00321471" w:rsidRDefault="00321471" w:rsidP="00DD5476">
      <w:pPr>
        <w:pStyle w:val="Bezmezer"/>
      </w:pPr>
    </w:p>
    <w:p w:rsidR="00321471" w:rsidRDefault="00321471" w:rsidP="00DD5476">
      <w:pPr>
        <w:pStyle w:val="Bezmezer"/>
      </w:pPr>
      <w:r w:rsidRPr="00321471">
        <w:rPr>
          <w:b/>
        </w:rPr>
        <w:t>OZ v Michalku schvaľuje</w:t>
      </w:r>
      <w:r>
        <w:t>:  dotáciu  z rozpočtu obce pre CVČ vo výške 20,00 € na kalendárny rok 2019 na jedného žiaka</w:t>
      </w:r>
    </w:p>
    <w:p w:rsidR="00087BA6" w:rsidRDefault="00087BA6" w:rsidP="00087BA6">
      <w:pPr>
        <w:pStyle w:val="Bezmezer"/>
      </w:pPr>
    </w:p>
    <w:p w:rsidR="00087BA6" w:rsidRDefault="00087BA6" w:rsidP="00087BA6">
      <w:pPr>
        <w:pStyle w:val="Bezmezer"/>
      </w:pPr>
      <w:r>
        <w:t xml:space="preserve">Hlasovanie: 4 / Jozef </w:t>
      </w:r>
      <w:proofErr w:type="spellStart"/>
      <w:r>
        <w:t>Hamorník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Peter </w:t>
      </w:r>
      <w:proofErr w:type="spellStart"/>
      <w:r>
        <w:t>Kačmár</w:t>
      </w:r>
      <w:proofErr w:type="spellEnd"/>
    </w:p>
    <w:p w:rsidR="00087BA6" w:rsidRDefault="00087BA6" w:rsidP="00087BA6">
      <w:pPr>
        <w:pStyle w:val="Bezmezer"/>
      </w:pPr>
      <w:r>
        <w:t>Proti: 0                                Zdržal sa: 0                     Neprítomní: 1</w:t>
      </w:r>
    </w:p>
    <w:p w:rsidR="00087BA6" w:rsidRDefault="00087BA6" w:rsidP="00087BA6">
      <w:pPr>
        <w:pStyle w:val="Bezmezer"/>
      </w:pPr>
    </w:p>
    <w:p w:rsidR="00087BA6" w:rsidRDefault="00087BA6" w:rsidP="00087BA6">
      <w:pPr>
        <w:pStyle w:val="Bezmezer"/>
      </w:pPr>
      <w:r>
        <w:t xml:space="preserve">V Michalku, dňa 4.2.2019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087BA6" w:rsidRDefault="00087BA6" w:rsidP="00087BA6">
      <w:pPr>
        <w:pStyle w:val="Bezmezer"/>
      </w:pPr>
    </w:p>
    <w:p w:rsidR="00087BA6" w:rsidRDefault="00087BA6" w:rsidP="00087BA6">
      <w:pPr>
        <w:pStyle w:val="Bezmezer"/>
        <w:pBdr>
          <w:bottom w:val="single" w:sz="6" w:space="1" w:color="auto"/>
        </w:pBdr>
      </w:pPr>
      <w:r w:rsidRPr="00087BA6">
        <w:rPr>
          <w:b/>
        </w:rPr>
        <w:t>Uznesenie č.14</w:t>
      </w:r>
      <w:r>
        <w:t>/2019 z 1 zasadnutia OZ v obci Michalok, dňa 30.01.2019</w:t>
      </w:r>
    </w:p>
    <w:p w:rsidR="00087BA6" w:rsidRDefault="00087BA6" w:rsidP="00087BA6">
      <w:pPr>
        <w:pStyle w:val="Bezmezer"/>
      </w:pPr>
    </w:p>
    <w:p w:rsidR="00087BA6" w:rsidRDefault="00087BA6" w:rsidP="00087BA6">
      <w:pPr>
        <w:pStyle w:val="Bezmezer"/>
      </w:pPr>
      <w:r>
        <w:t>K bodu 7  - dotácie na rok 2019, informácia</w:t>
      </w:r>
    </w:p>
    <w:p w:rsidR="00087BA6" w:rsidRPr="00087BA6" w:rsidRDefault="00087BA6" w:rsidP="00087BA6">
      <w:pPr>
        <w:pStyle w:val="Bezmezer"/>
        <w:rPr>
          <w:b/>
        </w:rPr>
      </w:pPr>
    </w:p>
    <w:p w:rsidR="00087BA6" w:rsidRDefault="00087BA6" w:rsidP="00087BA6">
      <w:pPr>
        <w:pStyle w:val="Bezmezer"/>
      </w:pPr>
      <w:r w:rsidRPr="00087BA6">
        <w:rPr>
          <w:b/>
        </w:rPr>
        <w:t>OZ v Michalku schvaľuje</w:t>
      </w:r>
      <w:r>
        <w:t>: podanie žiadosti o dotáciu a jej spolufinancovanie vo výške  min. 20% z poskytnutej dotácie z rozpočtu PSK na – Program 2 ,,Kultúra ,, Podprogram 2.3 ,, Nehmotné kultúrne dedičstvo,,</w:t>
      </w:r>
      <w:r w:rsidR="002C7281">
        <w:t xml:space="preserve"> a to-</w:t>
      </w:r>
      <w:r>
        <w:t xml:space="preserve"> usporiadanie kultúrneho podujatia ,,Obecné </w:t>
      </w:r>
      <w:r w:rsidR="002C7281">
        <w:t xml:space="preserve">slávnosti  </w:t>
      </w:r>
      <w:r>
        <w:t>2019</w:t>
      </w:r>
      <w:r w:rsidR="002C7281">
        <w:t xml:space="preserve"> ,,</w:t>
      </w:r>
    </w:p>
    <w:p w:rsidR="00087BA6" w:rsidRDefault="009A7DC3" w:rsidP="009A7DC3">
      <w:pPr>
        <w:pStyle w:val="Bezmezer"/>
      </w:pPr>
      <w:r>
        <w:t xml:space="preserve">                              -      </w:t>
      </w:r>
      <w:r w:rsidR="00087BA6">
        <w:t xml:space="preserve">Podanie žiadosti na MF SR </w:t>
      </w:r>
      <w:r>
        <w:t xml:space="preserve"> -,, Individuálne potreby obce,, a to na nákup         </w:t>
      </w:r>
      <w:proofErr w:type="spellStart"/>
      <w:r>
        <w:t>interierového</w:t>
      </w:r>
      <w:proofErr w:type="spellEnd"/>
      <w:r>
        <w:t xml:space="preserve"> vybavenia KD, OÚ a kuchyne .</w:t>
      </w:r>
    </w:p>
    <w:p w:rsidR="00DD5476" w:rsidRDefault="00DD5476" w:rsidP="00972E76">
      <w:pPr>
        <w:pStyle w:val="Bezmezer"/>
        <w:ind w:left="3915"/>
      </w:pPr>
    </w:p>
    <w:p w:rsidR="009A7DC3" w:rsidRDefault="009A7DC3" w:rsidP="009A7DC3">
      <w:pPr>
        <w:pStyle w:val="Bezmezer"/>
      </w:pPr>
      <w:r>
        <w:t xml:space="preserve">Hlasovanie: 4 / Jozef </w:t>
      </w:r>
      <w:proofErr w:type="spellStart"/>
      <w:r>
        <w:t>Hamorník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Peter </w:t>
      </w:r>
      <w:proofErr w:type="spellStart"/>
      <w:r>
        <w:t>Kačmár</w:t>
      </w:r>
      <w:proofErr w:type="spellEnd"/>
    </w:p>
    <w:p w:rsidR="009A7DC3" w:rsidRDefault="009A7DC3" w:rsidP="009A7DC3">
      <w:pPr>
        <w:pStyle w:val="Bezmezer"/>
      </w:pPr>
      <w:r>
        <w:t>Proti: 0                                Zdržal sa: 0                     Neprítomní: 1</w:t>
      </w:r>
    </w:p>
    <w:p w:rsidR="009A7DC3" w:rsidRDefault="009A7DC3" w:rsidP="009A7DC3">
      <w:pPr>
        <w:pStyle w:val="Bezmezer"/>
      </w:pPr>
    </w:p>
    <w:p w:rsidR="009A7DC3" w:rsidRDefault="009A7DC3" w:rsidP="009A7DC3">
      <w:pPr>
        <w:pStyle w:val="Bezmezer"/>
      </w:pPr>
      <w:r>
        <w:t xml:space="preserve">V Michalku, dňa 4.2.2019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9A7DC3" w:rsidRDefault="009A7DC3" w:rsidP="009A7DC3">
      <w:pPr>
        <w:pStyle w:val="Bezmezer"/>
      </w:pPr>
    </w:p>
    <w:p w:rsidR="009A7DC3" w:rsidRDefault="009A7DC3" w:rsidP="009A7DC3">
      <w:pPr>
        <w:pStyle w:val="Bezmezer"/>
      </w:pPr>
    </w:p>
    <w:p w:rsidR="009A7DC3" w:rsidRDefault="009A7DC3" w:rsidP="009A7DC3">
      <w:pPr>
        <w:pStyle w:val="Bezmezer"/>
      </w:pPr>
    </w:p>
    <w:p w:rsidR="009A7DC3" w:rsidRDefault="009A7DC3" w:rsidP="009A7DC3">
      <w:pPr>
        <w:pStyle w:val="Bezmezer"/>
      </w:pPr>
    </w:p>
    <w:p w:rsidR="009A7DC3" w:rsidRDefault="009A7DC3" w:rsidP="009A7DC3">
      <w:pPr>
        <w:pStyle w:val="Bezmezer"/>
      </w:pPr>
    </w:p>
    <w:p w:rsidR="009A7DC3" w:rsidRDefault="009A7DC3" w:rsidP="009A7DC3">
      <w:pPr>
        <w:pStyle w:val="Bezmezer"/>
      </w:pPr>
    </w:p>
    <w:p w:rsidR="009A7DC3" w:rsidRDefault="009A7DC3" w:rsidP="009A7DC3">
      <w:pPr>
        <w:pStyle w:val="Bezmezer"/>
      </w:pPr>
    </w:p>
    <w:p w:rsidR="009A7DC3" w:rsidRDefault="009A7DC3" w:rsidP="009A7DC3">
      <w:pPr>
        <w:pStyle w:val="Bezmezer"/>
      </w:pPr>
    </w:p>
    <w:p w:rsidR="009A7DC3" w:rsidRDefault="009A7DC3" w:rsidP="009A7DC3">
      <w:pPr>
        <w:pBdr>
          <w:bottom w:val="single" w:sz="6" w:space="1" w:color="auto"/>
        </w:pBdr>
      </w:pPr>
      <w:r w:rsidRPr="00972E76">
        <w:rPr>
          <w:b/>
        </w:rPr>
        <w:t>Uznesenie č.1</w:t>
      </w:r>
      <w:r>
        <w:rPr>
          <w:b/>
        </w:rPr>
        <w:t>5</w:t>
      </w:r>
      <w:r>
        <w:t xml:space="preserve"> /2019 z 1 zasadnutia OZ v obci Michalok, dňa 30.01.2019</w:t>
      </w:r>
    </w:p>
    <w:p w:rsidR="009A7DC3" w:rsidRDefault="009A7DC3" w:rsidP="009A7DC3">
      <w:pPr>
        <w:pStyle w:val="Bezmezer"/>
      </w:pPr>
      <w:r>
        <w:t xml:space="preserve">K bodu 8 – Požiadavka </w:t>
      </w:r>
      <w:proofErr w:type="spellStart"/>
      <w:r>
        <w:t>n.o</w:t>
      </w:r>
      <w:proofErr w:type="spellEnd"/>
      <w:r>
        <w:t xml:space="preserve">. </w:t>
      </w:r>
      <w:proofErr w:type="spellStart"/>
      <w:r>
        <w:t>Strieborny</w:t>
      </w:r>
      <w:proofErr w:type="spellEnd"/>
      <w:r>
        <w:t xml:space="preserve"> domov na predlženie Nájomnej zmluvy na budovu s.č.23 s </w:t>
      </w:r>
      <w:proofErr w:type="spellStart"/>
      <w:r>
        <w:t>príľahlým</w:t>
      </w:r>
      <w:proofErr w:type="spellEnd"/>
      <w:r>
        <w:t xml:space="preserve"> pozemkom zo dňa 31.12.2016.</w:t>
      </w:r>
    </w:p>
    <w:p w:rsidR="00DD5476" w:rsidRDefault="00DD5476" w:rsidP="009A7DC3">
      <w:pPr>
        <w:pStyle w:val="Bezmezer"/>
      </w:pPr>
    </w:p>
    <w:p w:rsidR="009A7DC3" w:rsidRDefault="009A7DC3" w:rsidP="009A7DC3">
      <w:pPr>
        <w:pStyle w:val="Bezmezer"/>
      </w:pPr>
      <w:r w:rsidRPr="002C7281">
        <w:rPr>
          <w:b/>
        </w:rPr>
        <w:t>OZ v Michalku schvaľuje</w:t>
      </w:r>
      <w:r w:rsidR="00BB3696">
        <w:t>: vypracovanie</w:t>
      </w:r>
      <w:r w:rsidR="002C7281">
        <w:t xml:space="preserve"> dodatku k</w:t>
      </w:r>
      <w:r w:rsidR="00BB3696">
        <w:t> Nájomnej zmluve. Termín predlženia</w:t>
      </w:r>
      <w:r w:rsidR="002C7281">
        <w:t xml:space="preserve"> do 31.12.2019</w:t>
      </w:r>
      <w:r w:rsidR="00BB3696">
        <w:t>.</w:t>
      </w:r>
    </w:p>
    <w:p w:rsidR="00DD5476" w:rsidRDefault="00DD5476" w:rsidP="00972E76">
      <w:pPr>
        <w:pStyle w:val="Bezmezer"/>
        <w:ind w:left="3915"/>
      </w:pPr>
    </w:p>
    <w:p w:rsidR="00A97F22" w:rsidRDefault="00A97F22" w:rsidP="00A97F22">
      <w:pPr>
        <w:pStyle w:val="Bezmezer"/>
      </w:pPr>
      <w:r>
        <w:t xml:space="preserve">Hlasovanie: 4 / Jozef </w:t>
      </w:r>
      <w:proofErr w:type="spellStart"/>
      <w:r>
        <w:t>Hamorník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Peter </w:t>
      </w:r>
      <w:proofErr w:type="spellStart"/>
      <w:r>
        <w:t>Kačmár</w:t>
      </w:r>
      <w:proofErr w:type="spellEnd"/>
    </w:p>
    <w:p w:rsidR="00A97F22" w:rsidRDefault="00A97F22" w:rsidP="00A97F22">
      <w:pPr>
        <w:pStyle w:val="Bezmezer"/>
      </w:pPr>
      <w:r>
        <w:t>Proti: 0                                Zdržal sa: 0                     Neprítomní: 1</w:t>
      </w:r>
    </w:p>
    <w:p w:rsidR="00A97F22" w:rsidRDefault="00A97F22" w:rsidP="00A97F22">
      <w:pPr>
        <w:pStyle w:val="Bezmezer"/>
      </w:pPr>
    </w:p>
    <w:p w:rsidR="00A97F22" w:rsidRDefault="00A97F22" w:rsidP="00A97F22">
      <w:pPr>
        <w:pStyle w:val="Bezmezer"/>
      </w:pPr>
      <w:r>
        <w:t xml:space="preserve">V Michalku, dňa 4.2.2019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DD5476" w:rsidRDefault="00DD5476" w:rsidP="00972E76">
      <w:pPr>
        <w:pStyle w:val="Bezmezer"/>
        <w:ind w:left="3915"/>
      </w:pPr>
    </w:p>
    <w:p w:rsidR="00BB3696" w:rsidRDefault="00BB3696" w:rsidP="00972E76">
      <w:pPr>
        <w:pStyle w:val="Bezmezer"/>
        <w:ind w:left="3915"/>
      </w:pPr>
    </w:p>
    <w:p w:rsidR="00BB3696" w:rsidRDefault="00BB3696" w:rsidP="00972E76">
      <w:pPr>
        <w:pStyle w:val="Bezmezer"/>
        <w:ind w:left="3915"/>
      </w:pPr>
    </w:p>
    <w:p w:rsidR="00BB3696" w:rsidRDefault="00BB3696" w:rsidP="00972E76">
      <w:pPr>
        <w:pStyle w:val="Bezmezer"/>
        <w:ind w:left="3915"/>
      </w:pPr>
    </w:p>
    <w:p w:rsidR="00BB3696" w:rsidRDefault="00BB3696" w:rsidP="00BB3696">
      <w:pPr>
        <w:pBdr>
          <w:bottom w:val="single" w:sz="6" w:space="1" w:color="auto"/>
        </w:pBdr>
      </w:pPr>
      <w:r w:rsidRPr="00972E76">
        <w:rPr>
          <w:b/>
        </w:rPr>
        <w:t>Uznesenie č.1</w:t>
      </w:r>
      <w:r>
        <w:rPr>
          <w:b/>
        </w:rPr>
        <w:t xml:space="preserve">6 </w:t>
      </w:r>
      <w:r>
        <w:t>/2019 z 1 zasadnutia OZ v obci Michalok, dňa 30.01.2019</w:t>
      </w:r>
    </w:p>
    <w:p w:rsidR="00DD5476" w:rsidRDefault="00BB3696" w:rsidP="00DD5476">
      <w:r>
        <w:t>K bodu 9 Rôzne.</w:t>
      </w:r>
    </w:p>
    <w:p w:rsidR="00BB3696" w:rsidRDefault="00BB3696" w:rsidP="00DD5476">
      <w:r w:rsidRPr="00BB3696">
        <w:rPr>
          <w:b/>
        </w:rPr>
        <w:t>OZ v Michalku berie na vedomie:</w:t>
      </w:r>
      <w:r>
        <w:t xml:space="preserve">  informácie ohľadom projektu ,,Požiarna zbrojnica,,</w:t>
      </w:r>
    </w:p>
    <w:p w:rsidR="00BB3696" w:rsidRDefault="00BB3696" w:rsidP="00BB3696">
      <w:pPr>
        <w:pStyle w:val="Bezmezer"/>
      </w:pPr>
      <w:r>
        <w:t xml:space="preserve">                                                             Informácie ohľadom poplatku za TKO  </w:t>
      </w:r>
    </w:p>
    <w:p w:rsidR="00BB3696" w:rsidRDefault="00BB3696" w:rsidP="00BB3696">
      <w:pPr>
        <w:pStyle w:val="Bezmezer"/>
      </w:pPr>
    </w:p>
    <w:p w:rsidR="00BB3696" w:rsidRDefault="00BB3696" w:rsidP="00BB3696">
      <w:pPr>
        <w:pStyle w:val="Bezmezer"/>
      </w:pPr>
      <w:r>
        <w:t xml:space="preserve">   Hlasovanie: 4 / Jozef </w:t>
      </w:r>
      <w:proofErr w:type="spellStart"/>
      <w:r>
        <w:t>Hamorník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Krištanová</w:t>
      </w:r>
      <w:proofErr w:type="spellEnd"/>
      <w:r>
        <w:t xml:space="preserve">, Peter </w:t>
      </w:r>
      <w:proofErr w:type="spellStart"/>
      <w:r>
        <w:t>Kačmár</w:t>
      </w:r>
      <w:proofErr w:type="spellEnd"/>
    </w:p>
    <w:p w:rsidR="00BB3696" w:rsidRDefault="00BB3696" w:rsidP="00BB3696">
      <w:pPr>
        <w:pStyle w:val="Bezmezer"/>
      </w:pPr>
      <w:r>
        <w:t>Proti: 0                                Zdržal sa: 0                     Neprítomní: 1</w:t>
      </w:r>
    </w:p>
    <w:p w:rsidR="00BB3696" w:rsidRDefault="00BB3696" w:rsidP="00BB3696">
      <w:pPr>
        <w:pStyle w:val="Bezmezer"/>
      </w:pPr>
    </w:p>
    <w:p w:rsidR="00BB3696" w:rsidRDefault="00BB3696" w:rsidP="00BB3696">
      <w:pPr>
        <w:pStyle w:val="Bezmezer"/>
      </w:pPr>
      <w:r>
        <w:t xml:space="preserve">V Michalku, dňa 4.2.2019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BB3696" w:rsidRDefault="00BB3696" w:rsidP="00BB3696">
      <w:pPr>
        <w:pStyle w:val="Bezmezer"/>
        <w:ind w:left="3915"/>
      </w:pPr>
    </w:p>
    <w:p w:rsidR="00BB3696" w:rsidRDefault="00BB3696" w:rsidP="00DD5476"/>
    <w:sectPr w:rsidR="00BB3696" w:rsidSect="0085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7C5E"/>
    <w:multiLevelType w:val="hybridMultilevel"/>
    <w:tmpl w:val="B43259F6"/>
    <w:lvl w:ilvl="0" w:tplc="C576EC2A">
      <w:numFmt w:val="bullet"/>
      <w:lvlText w:val="-"/>
      <w:lvlJc w:val="left"/>
      <w:pPr>
        <w:ind w:left="42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>
    <w:nsid w:val="3DDB315B"/>
    <w:multiLevelType w:val="hybridMultilevel"/>
    <w:tmpl w:val="81EA6218"/>
    <w:lvl w:ilvl="0" w:tplc="59CA3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1608B"/>
    <w:multiLevelType w:val="hybridMultilevel"/>
    <w:tmpl w:val="CA526B1A"/>
    <w:lvl w:ilvl="0" w:tplc="0F36FDF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2C7281"/>
    <w:rsid w:val="00087BA6"/>
    <w:rsid w:val="00163655"/>
    <w:rsid w:val="002C7281"/>
    <w:rsid w:val="00321471"/>
    <w:rsid w:val="003B5E48"/>
    <w:rsid w:val="004A593B"/>
    <w:rsid w:val="004E5499"/>
    <w:rsid w:val="00521B63"/>
    <w:rsid w:val="0058719B"/>
    <w:rsid w:val="0085219D"/>
    <w:rsid w:val="00907399"/>
    <w:rsid w:val="00972E76"/>
    <w:rsid w:val="009A7DC3"/>
    <w:rsid w:val="00A97F22"/>
    <w:rsid w:val="00BB3696"/>
    <w:rsid w:val="00DD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739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A59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Uznesenie%20z%201%20zas.2019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z 1 zas.2019</Template>
  <TotalTime>92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2019-02-25T11:07:00Z</cp:lastPrinted>
  <dcterms:created xsi:type="dcterms:W3CDTF">2019-02-25T09:37:00Z</dcterms:created>
  <dcterms:modified xsi:type="dcterms:W3CDTF">2019-02-25T11:09:00Z</dcterms:modified>
</cp:coreProperties>
</file>